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77777777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- Załącznik nr 7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77777777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 xml:space="preserve">"Świadczenie usług w zakresie wywozu odpadów komunalnych na terenie </w:t>
      </w:r>
      <w:r>
        <w:rPr>
          <w:rStyle w:val="FontStyle68"/>
          <w:rFonts w:ascii="Tahoma" w:hAnsi="Tahoma" w:cs="Tahoma"/>
          <w:iCs/>
          <w:color w:val="000000"/>
        </w:rPr>
        <w:t xml:space="preserve">                                          Gminy Kondratowice w okresie od 01.01.2022 r. do 31.12.2022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dysponowania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danym pojazdem</w:t>
            </w:r>
          </w:p>
        </w:tc>
      </w:tr>
      <w:tr w:rsidR="00126798" w14:paraId="2F1CDF8C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iż posiadam bazę magazynowo- transportową spełniającą wymogi określone                     w  Rozporządzeniu  Ministra  Środowiska  z  dnia 11.01.2013 r.  w  sprawie  </w:t>
      </w:r>
      <w:r>
        <w:rPr>
          <w:rFonts w:ascii="Tahoma" w:hAnsi="Tahoma" w:cs="Tahoma"/>
          <w:sz w:val="20"/>
          <w:szCs w:val="20"/>
        </w:rPr>
        <w:t>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Tytuł własności:   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36BA" w14:textId="77777777" w:rsidR="00DC177E" w:rsidRDefault="00DC177E">
      <w:pPr>
        <w:spacing w:after="0" w:line="240" w:lineRule="auto"/>
      </w:pPr>
      <w:r>
        <w:separator/>
      </w:r>
    </w:p>
  </w:endnote>
  <w:endnote w:type="continuationSeparator" w:id="0">
    <w:p w14:paraId="0BD4F831" w14:textId="77777777" w:rsidR="00DC177E" w:rsidRDefault="00DC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556" w14:textId="77777777" w:rsidR="00DC177E" w:rsidRDefault="00DC17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30AC49" w14:textId="77777777" w:rsidR="00DC177E" w:rsidRDefault="00DC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6798"/>
    <w:rsid w:val="000B320C"/>
    <w:rsid w:val="00126798"/>
    <w:rsid w:val="00D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2</cp:revision>
  <cp:lastPrinted>2020-12-31T07:06:00Z</cp:lastPrinted>
  <dcterms:created xsi:type="dcterms:W3CDTF">2021-10-08T07:29:00Z</dcterms:created>
  <dcterms:modified xsi:type="dcterms:W3CDTF">2021-10-08T07:29:00Z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