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2C" w:rsidRPr="00CC4255" w:rsidRDefault="00A11D2C" w:rsidP="00AF59ED">
      <w:pPr>
        <w:jc w:val="right"/>
        <w:rPr>
          <w:sz w:val="24"/>
          <w:szCs w:val="24"/>
        </w:rPr>
      </w:pPr>
      <w:r>
        <w:rPr>
          <w:sz w:val="24"/>
          <w:szCs w:val="24"/>
        </w:rPr>
        <w:t>Kondratowice, dnia 03.06</w:t>
      </w:r>
      <w:r w:rsidRPr="00CC4255">
        <w:rPr>
          <w:sz w:val="24"/>
          <w:szCs w:val="24"/>
        </w:rPr>
        <w:t xml:space="preserve">.2014  r. </w:t>
      </w:r>
    </w:p>
    <w:p w:rsidR="00A11D2C" w:rsidRPr="00CC4255" w:rsidRDefault="00A11D2C" w:rsidP="00AF59ED">
      <w:pPr>
        <w:rPr>
          <w:sz w:val="24"/>
          <w:szCs w:val="24"/>
        </w:rPr>
      </w:pPr>
      <w:r>
        <w:rPr>
          <w:sz w:val="24"/>
          <w:szCs w:val="24"/>
        </w:rPr>
        <w:t xml:space="preserve">WI.271. 2 </w:t>
      </w:r>
      <w:r w:rsidRPr="00CC4255">
        <w:rPr>
          <w:sz w:val="24"/>
          <w:szCs w:val="24"/>
        </w:rPr>
        <w:t>.2014</w:t>
      </w:r>
    </w:p>
    <w:p w:rsidR="00A11D2C" w:rsidRPr="00CC4255" w:rsidRDefault="00A11D2C" w:rsidP="00AF59ED">
      <w:pPr>
        <w:rPr>
          <w:sz w:val="24"/>
          <w:szCs w:val="24"/>
        </w:rPr>
      </w:pPr>
    </w:p>
    <w:p w:rsidR="00A11D2C" w:rsidRPr="00CC4255" w:rsidRDefault="00A11D2C" w:rsidP="00AF59ED">
      <w:pPr>
        <w:rPr>
          <w:b/>
          <w:sz w:val="24"/>
          <w:szCs w:val="24"/>
        </w:rPr>
      </w:pPr>
      <w:r w:rsidRPr="00CC4255">
        <w:rPr>
          <w:b/>
          <w:sz w:val="24"/>
          <w:szCs w:val="24"/>
        </w:rPr>
        <w:tab/>
      </w:r>
      <w:r w:rsidRPr="00CC4255">
        <w:rPr>
          <w:b/>
          <w:sz w:val="24"/>
          <w:szCs w:val="24"/>
        </w:rPr>
        <w:tab/>
      </w:r>
      <w:r w:rsidRPr="00CC4255">
        <w:rPr>
          <w:b/>
          <w:sz w:val="24"/>
          <w:szCs w:val="24"/>
        </w:rPr>
        <w:tab/>
      </w:r>
      <w:r w:rsidRPr="00CC4255">
        <w:rPr>
          <w:b/>
          <w:sz w:val="24"/>
          <w:szCs w:val="24"/>
        </w:rPr>
        <w:tab/>
      </w:r>
      <w:r w:rsidRPr="00CC4255">
        <w:rPr>
          <w:b/>
          <w:sz w:val="24"/>
          <w:szCs w:val="24"/>
        </w:rPr>
        <w:tab/>
      </w:r>
      <w:r w:rsidRPr="00CC4255">
        <w:rPr>
          <w:b/>
          <w:sz w:val="24"/>
          <w:szCs w:val="24"/>
        </w:rPr>
        <w:tab/>
      </w:r>
      <w:r w:rsidRPr="00CC4255">
        <w:rPr>
          <w:b/>
          <w:sz w:val="24"/>
          <w:szCs w:val="24"/>
        </w:rPr>
        <w:tab/>
      </w:r>
      <w:r w:rsidRPr="00CC4255">
        <w:rPr>
          <w:b/>
          <w:sz w:val="24"/>
          <w:szCs w:val="24"/>
        </w:rPr>
        <w:tab/>
        <w:t>- Wszyscy Wykonawcy -</w:t>
      </w:r>
    </w:p>
    <w:p w:rsidR="00A11D2C" w:rsidRPr="00CC4255" w:rsidRDefault="00A11D2C" w:rsidP="00AF59ED">
      <w:pPr>
        <w:rPr>
          <w:sz w:val="24"/>
          <w:szCs w:val="24"/>
        </w:rPr>
      </w:pPr>
    </w:p>
    <w:p w:rsidR="00A11D2C" w:rsidRPr="00CC4255" w:rsidRDefault="00A11D2C" w:rsidP="00CC4255">
      <w:pPr>
        <w:jc w:val="both"/>
        <w:rPr>
          <w:sz w:val="24"/>
          <w:szCs w:val="24"/>
        </w:rPr>
      </w:pPr>
      <w:r w:rsidRPr="00CC4255">
        <w:rPr>
          <w:sz w:val="24"/>
          <w:szCs w:val="24"/>
        </w:rPr>
        <w:t xml:space="preserve">Dotyczy: </w:t>
      </w:r>
      <w:r w:rsidRPr="00CC4255">
        <w:rPr>
          <w:i/>
          <w:sz w:val="24"/>
          <w:szCs w:val="24"/>
        </w:rPr>
        <w:t>postępowania o udzielenie zamówienia publicznego w trybie przetargu nieograniczonego na Wykonawcę zadania pn.: „Świadczenie usług w zakresie wywozu odpadów komunalnych na terenie Gminy Kondratowice w okresie od 01.07.2014 r. do 30.06.2015 r.”</w:t>
      </w:r>
    </w:p>
    <w:p w:rsidR="00A11D2C" w:rsidRPr="00CC4255" w:rsidRDefault="00A11D2C" w:rsidP="00CC4255">
      <w:pPr>
        <w:jc w:val="both"/>
        <w:rPr>
          <w:sz w:val="24"/>
          <w:szCs w:val="24"/>
        </w:rPr>
      </w:pPr>
    </w:p>
    <w:p w:rsidR="00A11D2C" w:rsidRPr="00CC4255" w:rsidRDefault="00A11D2C" w:rsidP="00872127">
      <w:pPr>
        <w:jc w:val="both"/>
        <w:rPr>
          <w:sz w:val="24"/>
          <w:szCs w:val="24"/>
        </w:rPr>
      </w:pPr>
      <w:r w:rsidRPr="00CC4255">
        <w:rPr>
          <w:sz w:val="24"/>
          <w:szCs w:val="24"/>
        </w:rPr>
        <w:tab/>
        <w:t>Na podstawie art. 38 ust. 2 ustawy – Prawo zamówień publicznych (Dz.U. z 2013 r. poz. 907, 984, 1047, 1473 oraz z 2014 r. poz. 423) przekazuję treść zapytań wraz                                 z wyjaśnieniami do powyższego postępowania o udzielenie zamówienia publicznego w trybie przetargu nieograniczonego.</w:t>
      </w:r>
    </w:p>
    <w:p w:rsidR="00A11D2C" w:rsidRPr="00CC4255" w:rsidRDefault="00A11D2C" w:rsidP="00872127">
      <w:pPr>
        <w:pStyle w:val="ListParagraph"/>
        <w:jc w:val="both"/>
        <w:rPr>
          <w:rFonts w:cs="Arial"/>
          <w:sz w:val="24"/>
          <w:szCs w:val="24"/>
        </w:rPr>
      </w:pPr>
    </w:p>
    <w:p w:rsidR="00A11D2C" w:rsidRPr="00CC4255" w:rsidRDefault="00A11D2C" w:rsidP="00872127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CC4255">
        <w:rPr>
          <w:rFonts w:cs="Arial"/>
          <w:sz w:val="24"/>
          <w:szCs w:val="24"/>
        </w:rPr>
        <w:t xml:space="preserve">Rozdział </w:t>
      </w:r>
      <w:r w:rsidRPr="00CC4255">
        <w:rPr>
          <w:rFonts w:cs="Arial"/>
          <w:bCs/>
          <w:sz w:val="24"/>
          <w:szCs w:val="24"/>
        </w:rPr>
        <w:t>III pkt. 5 Częstotliwość odbioru</w:t>
      </w:r>
      <w:r w:rsidRPr="00CC4255">
        <w:rPr>
          <w:rFonts w:cs="Arial"/>
          <w:sz w:val="24"/>
          <w:szCs w:val="24"/>
        </w:rPr>
        <w:t xml:space="preserve"> odpadów według ustalonego harmonogramu zapis na str.7: </w:t>
      </w:r>
      <w:r w:rsidRPr="00872127">
        <w:rPr>
          <w:rFonts w:cs="Arial"/>
          <w:i/>
          <w:sz w:val="24"/>
          <w:szCs w:val="24"/>
        </w:rPr>
        <w:t>„Poza sezonem grzewczym wykonawca musi zapewnić wywóz popiołu w ok. 30%”</w:t>
      </w:r>
      <w:r w:rsidRPr="00CC4255">
        <w:rPr>
          <w:rFonts w:cs="Arial"/>
          <w:sz w:val="24"/>
          <w:szCs w:val="24"/>
        </w:rPr>
        <w:t xml:space="preserve"> Proszę o podanie dokładnej liczby wywozów (na miesiąc na kwartał ?) </w:t>
      </w:r>
      <w:r>
        <w:rPr>
          <w:rFonts w:cs="Arial"/>
          <w:sz w:val="24"/>
          <w:szCs w:val="24"/>
        </w:rPr>
        <w:t xml:space="preserve">            </w:t>
      </w:r>
      <w:r w:rsidRPr="00CC4255">
        <w:rPr>
          <w:rFonts w:cs="Arial"/>
          <w:sz w:val="24"/>
          <w:szCs w:val="24"/>
        </w:rPr>
        <w:t xml:space="preserve">Co oznacza ten zapis? Czy mówi o ilości popiołu? czy zmniejsza ilość wywozów? </w:t>
      </w:r>
    </w:p>
    <w:p w:rsidR="00A11D2C" w:rsidRDefault="00A11D2C" w:rsidP="00872127">
      <w:pPr>
        <w:pStyle w:val="ListParagraph"/>
        <w:jc w:val="both"/>
        <w:rPr>
          <w:rFonts w:cs="Arial"/>
          <w:sz w:val="24"/>
          <w:szCs w:val="24"/>
        </w:rPr>
      </w:pPr>
    </w:p>
    <w:p w:rsidR="00A11D2C" w:rsidRPr="00CC4255" w:rsidRDefault="00A11D2C" w:rsidP="00872127">
      <w:pPr>
        <w:pStyle w:val="ListParagraph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Odp. 1. Zamawiający wykreśla zapis ze SIWZ: „</w:t>
      </w:r>
      <w:r w:rsidRPr="00CC4255">
        <w:rPr>
          <w:rFonts w:cs="Arial"/>
          <w:i/>
          <w:sz w:val="24"/>
          <w:szCs w:val="24"/>
        </w:rPr>
        <w:t>Poza sezonem grzewczym wykonawca musi zapewnić wywóz popiołu w ok. 30%”</w:t>
      </w:r>
      <w:r>
        <w:rPr>
          <w:rFonts w:cs="Arial"/>
          <w:i/>
          <w:sz w:val="24"/>
          <w:szCs w:val="24"/>
        </w:rPr>
        <w:t>.</w:t>
      </w:r>
    </w:p>
    <w:p w:rsidR="00A11D2C" w:rsidRPr="00CC4255" w:rsidRDefault="00A11D2C" w:rsidP="00872127">
      <w:pPr>
        <w:pStyle w:val="ListParagraph"/>
        <w:jc w:val="both"/>
        <w:rPr>
          <w:rFonts w:cs="Arial"/>
          <w:sz w:val="24"/>
          <w:szCs w:val="24"/>
        </w:rPr>
      </w:pPr>
    </w:p>
    <w:p w:rsidR="00A11D2C" w:rsidRPr="00CC4255" w:rsidRDefault="00A11D2C" w:rsidP="00872127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CC4255">
        <w:rPr>
          <w:rFonts w:cs="Arial"/>
          <w:sz w:val="24"/>
          <w:szCs w:val="24"/>
        </w:rPr>
        <w:t xml:space="preserve"> Czy Wykonawca otrzyma zestawienie nieruchomości gdzie prowadzona jest segregacja, na podstawie której będzie mógł dostarczyć komplety worków?</w:t>
      </w:r>
    </w:p>
    <w:p w:rsidR="00A11D2C" w:rsidRDefault="00A11D2C" w:rsidP="00872127">
      <w:pPr>
        <w:pStyle w:val="ListParagraph"/>
        <w:jc w:val="both"/>
        <w:rPr>
          <w:rFonts w:cs="Arial"/>
          <w:sz w:val="24"/>
          <w:szCs w:val="24"/>
        </w:rPr>
      </w:pPr>
    </w:p>
    <w:p w:rsidR="00A11D2C" w:rsidRPr="00CC4255" w:rsidRDefault="00A11D2C" w:rsidP="00872127">
      <w:pPr>
        <w:pStyle w:val="ListParagraph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Odp. 2. Tak</w:t>
      </w:r>
    </w:p>
    <w:p w:rsidR="00A11D2C" w:rsidRPr="00CC4255" w:rsidRDefault="00A11D2C" w:rsidP="00872127">
      <w:pPr>
        <w:pStyle w:val="ListParagraph"/>
        <w:jc w:val="both"/>
        <w:rPr>
          <w:rFonts w:cs="Arial"/>
          <w:sz w:val="24"/>
          <w:szCs w:val="24"/>
        </w:rPr>
      </w:pPr>
    </w:p>
    <w:p w:rsidR="00A11D2C" w:rsidRPr="00CC4255" w:rsidRDefault="00A11D2C" w:rsidP="00872127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CC4255">
        <w:rPr>
          <w:rFonts w:cs="Arial"/>
          <w:sz w:val="24"/>
          <w:szCs w:val="24"/>
        </w:rPr>
        <w:t xml:space="preserve">Rozdział </w:t>
      </w:r>
      <w:r w:rsidRPr="00CC4255">
        <w:rPr>
          <w:rFonts w:cs="Arial"/>
          <w:bCs/>
          <w:sz w:val="24"/>
          <w:szCs w:val="24"/>
        </w:rPr>
        <w:t>III pkt. 6 ppkt. 2) e)</w:t>
      </w:r>
      <w:r w:rsidRPr="00CC4255">
        <w:rPr>
          <w:rFonts w:cs="Arial"/>
          <w:sz w:val="24"/>
          <w:szCs w:val="24"/>
        </w:rPr>
        <w:t xml:space="preserve"> Zamawiający wymienił komplet worków składający się z 4 worków:</w:t>
      </w:r>
    </w:p>
    <w:p w:rsidR="00A11D2C" w:rsidRPr="00CC4255" w:rsidRDefault="00A11D2C" w:rsidP="00872127">
      <w:pPr>
        <w:pStyle w:val="ListParagraph"/>
        <w:overflowPunct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CC4255">
        <w:rPr>
          <w:rFonts w:cs="Arial"/>
          <w:sz w:val="24"/>
          <w:szCs w:val="24"/>
        </w:rPr>
        <w:t>a) worek żółty – przeznaczony do selektywnej zbiórki odpadów papieru wraz z opakowaniami wielomateriałowymi i drobnymi opakowaniami metalowymi (puszki)</w:t>
      </w:r>
    </w:p>
    <w:p w:rsidR="00A11D2C" w:rsidRPr="00CC4255" w:rsidRDefault="00A11D2C" w:rsidP="00872127">
      <w:pPr>
        <w:pStyle w:val="ListParagraph"/>
        <w:overflowPunct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CC4255">
        <w:rPr>
          <w:rFonts w:cs="Arial"/>
          <w:sz w:val="24"/>
          <w:szCs w:val="24"/>
        </w:rPr>
        <w:t>b) worek zielony – na odpady ulegające biodegradacji,</w:t>
      </w:r>
    </w:p>
    <w:p w:rsidR="00A11D2C" w:rsidRPr="00CC4255" w:rsidRDefault="00A11D2C" w:rsidP="00872127">
      <w:pPr>
        <w:pStyle w:val="ListParagraph"/>
        <w:overflowPunct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CC4255">
        <w:rPr>
          <w:rFonts w:cs="Arial"/>
          <w:sz w:val="24"/>
          <w:szCs w:val="24"/>
        </w:rPr>
        <w:t>c) worek czarny – na odpady komunalne zmieszane.</w:t>
      </w:r>
    </w:p>
    <w:p w:rsidR="00A11D2C" w:rsidRPr="00CC4255" w:rsidRDefault="00A11D2C" w:rsidP="00872127">
      <w:pPr>
        <w:pStyle w:val="ListParagraph"/>
        <w:jc w:val="both"/>
        <w:rPr>
          <w:rFonts w:cs="Arial"/>
          <w:sz w:val="24"/>
          <w:szCs w:val="24"/>
        </w:rPr>
      </w:pPr>
      <w:r w:rsidRPr="00CC4255">
        <w:rPr>
          <w:rFonts w:cs="Arial"/>
          <w:sz w:val="24"/>
          <w:szCs w:val="24"/>
        </w:rPr>
        <w:t>d) Worek niebieski – na makulaturę</w:t>
      </w:r>
    </w:p>
    <w:p w:rsidR="00A11D2C" w:rsidRPr="00CC4255" w:rsidRDefault="00A11D2C" w:rsidP="00872127">
      <w:pPr>
        <w:pStyle w:val="ListParagraph"/>
        <w:jc w:val="both"/>
        <w:rPr>
          <w:rFonts w:cs="Arial"/>
          <w:sz w:val="24"/>
          <w:szCs w:val="24"/>
        </w:rPr>
      </w:pPr>
    </w:p>
    <w:p w:rsidR="00A11D2C" w:rsidRPr="00CC4255" w:rsidRDefault="00A11D2C" w:rsidP="00872127">
      <w:pPr>
        <w:pStyle w:val="ListParagraph"/>
        <w:jc w:val="both"/>
        <w:rPr>
          <w:rFonts w:cs="Arial"/>
          <w:sz w:val="24"/>
          <w:szCs w:val="24"/>
        </w:rPr>
      </w:pPr>
      <w:r w:rsidRPr="00CC4255">
        <w:rPr>
          <w:rFonts w:cs="Arial"/>
          <w:sz w:val="24"/>
          <w:szCs w:val="24"/>
        </w:rPr>
        <w:t>Czy worek niebieski i worek żółty nie zostały przeznaczone do tego samego odpadu</w:t>
      </w:r>
      <w:r>
        <w:rPr>
          <w:rFonts w:cs="Arial"/>
          <w:sz w:val="24"/>
          <w:szCs w:val="24"/>
        </w:rPr>
        <w:t xml:space="preserve">               </w:t>
      </w:r>
      <w:r w:rsidRPr="00CC4255">
        <w:rPr>
          <w:rFonts w:cs="Arial"/>
          <w:sz w:val="24"/>
          <w:szCs w:val="24"/>
        </w:rPr>
        <w:t xml:space="preserve"> ( papier)? Jakiej wielkości ma być worek niebieski? Pod jakim kodem mają być odebrane odpady z tychże worków?</w:t>
      </w:r>
    </w:p>
    <w:p w:rsidR="00A11D2C" w:rsidRDefault="00A11D2C" w:rsidP="00872127">
      <w:pPr>
        <w:pStyle w:val="ListParagraph"/>
        <w:jc w:val="both"/>
        <w:rPr>
          <w:rFonts w:cs="Arial"/>
          <w:sz w:val="24"/>
          <w:szCs w:val="24"/>
        </w:rPr>
      </w:pPr>
    </w:p>
    <w:p w:rsidR="00A11D2C" w:rsidRPr="00CC4255" w:rsidRDefault="00A11D2C" w:rsidP="00872127">
      <w:pPr>
        <w:pStyle w:val="ListParagraph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Odp. 3. Worek żółty przeznaczony będzie do </w:t>
      </w:r>
      <w:r w:rsidRPr="00CC4255">
        <w:rPr>
          <w:rFonts w:cs="Arial"/>
          <w:sz w:val="24"/>
          <w:szCs w:val="24"/>
        </w:rPr>
        <w:t>selektywnej zbiórki odpadów</w:t>
      </w:r>
      <w:r>
        <w:rPr>
          <w:rFonts w:cs="Arial"/>
          <w:sz w:val="24"/>
          <w:szCs w:val="24"/>
        </w:rPr>
        <w:t xml:space="preserve"> składających się z opakowań wielomateriałowych i drobnych opakowań metalowych (puszek), natomiast worek niebieski tylko na makulaturę.</w:t>
      </w:r>
    </w:p>
    <w:p w:rsidR="00A11D2C" w:rsidRPr="00CC4255" w:rsidRDefault="00A11D2C" w:rsidP="00872127">
      <w:pPr>
        <w:pStyle w:val="ListParagraph"/>
        <w:jc w:val="both"/>
        <w:rPr>
          <w:rFonts w:cs="Arial"/>
          <w:sz w:val="24"/>
          <w:szCs w:val="24"/>
        </w:rPr>
      </w:pPr>
    </w:p>
    <w:p w:rsidR="00A11D2C" w:rsidRPr="00CC4255" w:rsidRDefault="00A11D2C" w:rsidP="00872127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CC4255">
        <w:rPr>
          <w:rFonts w:cs="Arial"/>
          <w:sz w:val="24"/>
          <w:szCs w:val="24"/>
        </w:rPr>
        <w:t xml:space="preserve">Rozdział </w:t>
      </w:r>
      <w:r w:rsidRPr="00CC4255">
        <w:rPr>
          <w:rFonts w:cs="Arial"/>
          <w:bCs/>
          <w:sz w:val="24"/>
          <w:szCs w:val="24"/>
        </w:rPr>
        <w:t>III pkt. 6 ppkt. 1) a)</w:t>
      </w:r>
      <w:r w:rsidRPr="00CC4255">
        <w:rPr>
          <w:rFonts w:cs="Arial"/>
          <w:sz w:val="24"/>
          <w:szCs w:val="24"/>
        </w:rPr>
        <w:t xml:space="preserve"> „W ramach odbioru zmieszanych odpadów komunalnych Wykonawca zobowiązany jest odebrać wszystkie odpady komunalne umieszczone w pojemnikach na odpady zmieszane oraz odpady komunalne wystawione w workach (tzw. nadwyżki), przy pojemnikach na odpady zmieszane, a także odpady, które zostały wysypane z pojemników lub worków w trakcie ich opróżniania, wywiane lub wyrzucone przez osoby trzecie (np. w wyniku aktów wandalizmu)”</w:t>
      </w:r>
    </w:p>
    <w:p w:rsidR="00A11D2C" w:rsidRDefault="00A11D2C" w:rsidP="00872127">
      <w:pPr>
        <w:pStyle w:val="ListParagraph"/>
        <w:jc w:val="both"/>
        <w:rPr>
          <w:rFonts w:cs="Arial"/>
          <w:sz w:val="24"/>
          <w:szCs w:val="24"/>
        </w:rPr>
      </w:pPr>
      <w:r w:rsidRPr="00CC4255">
        <w:rPr>
          <w:rFonts w:cs="Arial"/>
          <w:sz w:val="24"/>
          <w:szCs w:val="24"/>
        </w:rPr>
        <w:t>Prosimy o wyjaśnienie co w sytuacji kiedy te nadwyżki będą wystawiane w znacznie większej ilości niż ilości zadeklarowane przez mieszkańca w deklaracjach? Rozumiemy że nadwyżki obejmują tylko ilości wystawione w workach do tego przeznaczonych? Według wiedzy Wykonawcy śmieci pozostawione w workach zawsze mogą zostać uszkodzone przez zwierzęta, dlaczego w takiej sytuacji to zamawiający ma sprzątać odpady?</w:t>
      </w:r>
    </w:p>
    <w:p w:rsidR="00A11D2C" w:rsidRPr="001C529D" w:rsidRDefault="00A11D2C" w:rsidP="00872127">
      <w:pPr>
        <w:pStyle w:val="ListParagraph"/>
        <w:jc w:val="both"/>
        <w:rPr>
          <w:rFonts w:cs="Arial"/>
          <w:sz w:val="24"/>
          <w:szCs w:val="24"/>
        </w:rPr>
      </w:pPr>
    </w:p>
    <w:p w:rsidR="00A11D2C" w:rsidRDefault="00A11D2C" w:rsidP="00872127">
      <w:pPr>
        <w:pStyle w:val="ListParagraph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Odp. 4. W dniu wywozu każdy z mieszkańców przygotuje do zabrania worek                       z odpadami (tylko mieszkańcy segregujący śmieci)</w:t>
      </w:r>
      <w:bookmarkStart w:id="0" w:name="_GoBack"/>
      <w:bookmarkEnd w:id="0"/>
      <w:r>
        <w:rPr>
          <w:rFonts w:cs="Arial"/>
          <w:sz w:val="24"/>
          <w:szCs w:val="24"/>
        </w:rPr>
        <w:t xml:space="preserve">. Wykonawca będzie miał obowiązek zabrać taki worek i ten fakt zgłosić do gminy. </w:t>
      </w:r>
    </w:p>
    <w:p w:rsidR="00A11D2C" w:rsidRPr="001C529D" w:rsidRDefault="00A11D2C" w:rsidP="00872127">
      <w:pPr>
        <w:pStyle w:val="ListParagraph"/>
        <w:jc w:val="both"/>
        <w:rPr>
          <w:rFonts w:cs="Arial"/>
          <w:sz w:val="24"/>
          <w:szCs w:val="24"/>
        </w:rPr>
      </w:pPr>
    </w:p>
    <w:p w:rsidR="00A11D2C" w:rsidRPr="00CC4255" w:rsidRDefault="00A11D2C" w:rsidP="00872127">
      <w:pPr>
        <w:pStyle w:val="ListParagraph"/>
        <w:widowControl w:val="0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CC4255">
        <w:rPr>
          <w:rFonts w:cs="Arial"/>
          <w:sz w:val="24"/>
          <w:szCs w:val="24"/>
        </w:rPr>
        <w:t xml:space="preserve">SIWZ str. 9 Rozdział. </w:t>
      </w:r>
      <w:r w:rsidRPr="00CC4255">
        <w:rPr>
          <w:rFonts w:cs="Tahoma"/>
          <w:sz w:val="24"/>
          <w:szCs w:val="24"/>
        </w:rPr>
        <w:t xml:space="preserve">III pkt. 6 ppkt. 1) g) Realizacja przedmiotu zamówienia </w:t>
      </w:r>
      <w:r w:rsidRPr="00CC4255">
        <w:rPr>
          <w:rFonts w:cs="Arial"/>
          <w:sz w:val="24"/>
          <w:szCs w:val="24"/>
        </w:rPr>
        <w:t xml:space="preserve">„Wykonawca zobowiązany jest dysponować taką ilością pojemników, aby zapewnić ich oddanie w bezpłatne użytkowanie wszystkim zainteresowanym właścicielom nieruchomości zamieszkałych lub niezamieszkałych na podstawie odrębnej umowy zawartej pomiędzy właścicielem nieruchomości a wykonawcą”. We wzorze umowy stanowiącej zał. nr. 10 do SIWZ znajduje się natomiast następujący zapis § </w:t>
      </w:r>
      <w:smartTag w:uri="urn:schemas-microsoft-com:office:smarttags" w:element="metricconverter">
        <w:smartTagPr>
          <w:attr w:name="ProductID" w:val="3 m"/>
        </w:smartTagPr>
        <w:r w:rsidRPr="00CC4255">
          <w:rPr>
            <w:rFonts w:cs="Arial"/>
            <w:sz w:val="24"/>
            <w:szCs w:val="24"/>
          </w:rPr>
          <w:t>3 m</w:t>
        </w:r>
      </w:smartTag>
      <w:r w:rsidRPr="00CC4255">
        <w:rPr>
          <w:rFonts w:cs="Arial"/>
          <w:sz w:val="24"/>
          <w:szCs w:val="24"/>
        </w:rPr>
        <w:t>)</w:t>
      </w:r>
      <w:r w:rsidRPr="00CC4255">
        <w:rPr>
          <w:rFonts w:cs="Arial"/>
          <w:b/>
          <w:sz w:val="24"/>
          <w:szCs w:val="24"/>
        </w:rPr>
        <w:t xml:space="preserve"> „</w:t>
      </w:r>
      <w:r w:rsidRPr="00CC4255">
        <w:rPr>
          <w:rFonts w:cs="Arial"/>
          <w:sz w:val="24"/>
          <w:szCs w:val="24"/>
        </w:rPr>
        <w:t>Wykonawca zobowiązany jest dysponować taką ilością pojemników, aby zapewnić ich wynajem, kupno (lub oddanie w inną formę użytkowania) wszystkim zainteresowanym właścicielom nieruchomości zamieszkałych lub niezamieszkałych na podstawie odrębnej umowy zawartej pomiędzy właścicielem nieruchomości a wykonawcą”</w:t>
      </w:r>
    </w:p>
    <w:p w:rsidR="00A11D2C" w:rsidRPr="00CC4255" w:rsidRDefault="00A11D2C" w:rsidP="00872127">
      <w:pPr>
        <w:pStyle w:val="ListParagraph"/>
        <w:widowControl w:val="0"/>
        <w:jc w:val="both"/>
        <w:rPr>
          <w:rFonts w:cs="Arial"/>
          <w:sz w:val="24"/>
          <w:szCs w:val="24"/>
        </w:rPr>
      </w:pPr>
      <w:r w:rsidRPr="00CC4255">
        <w:rPr>
          <w:rFonts w:cs="Arial"/>
          <w:sz w:val="24"/>
          <w:szCs w:val="24"/>
        </w:rPr>
        <w:t>Prosimy o doprecyzowanie tej kwestii gdyż zapisy te są przeciwstawne:</w:t>
      </w:r>
    </w:p>
    <w:p w:rsidR="00A11D2C" w:rsidRPr="00CC4255" w:rsidRDefault="00A11D2C" w:rsidP="00872127">
      <w:pPr>
        <w:pStyle w:val="ListParagraph"/>
        <w:widowControl w:val="0"/>
        <w:jc w:val="both"/>
        <w:rPr>
          <w:rFonts w:cs="Arial"/>
          <w:sz w:val="24"/>
          <w:szCs w:val="24"/>
        </w:rPr>
      </w:pPr>
      <w:r w:rsidRPr="00CC4255">
        <w:rPr>
          <w:rFonts w:cs="Arial"/>
          <w:sz w:val="24"/>
          <w:szCs w:val="24"/>
        </w:rPr>
        <w:t>a) na jakiej zasadzie Wykonawca ma zaopatrzyć mieszkańców w pojemniki?</w:t>
      </w:r>
    </w:p>
    <w:p w:rsidR="00A11D2C" w:rsidRPr="00CC4255" w:rsidRDefault="00A11D2C" w:rsidP="00872127">
      <w:pPr>
        <w:pStyle w:val="ListParagraph"/>
        <w:widowControl w:val="0"/>
        <w:jc w:val="both"/>
        <w:rPr>
          <w:rFonts w:cs="Arial"/>
          <w:sz w:val="24"/>
          <w:szCs w:val="24"/>
        </w:rPr>
      </w:pPr>
      <w:r w:rsidRPr="00CC4255">
        <w:rPr>
          <w:rFonts w:cs="Arial"/>
          <w:sz w:val="24"/>
          <w:szCs w:val="24"/>
        </w:rPr>
        <w:t>b) czy na każdej posesji ma znajdować się pojemnik ( jeśli tak to jaki)</w:t>
      </w:r>
    </w:p>
    <w:p w:rsidR="00A11D2C" w:rsidRPr="00CC4255" w:rsidRDefault="00A11D2C" w:rsidP="00872127">
      <w:pPr>
        <w:pStyle w:val="ListParagraph"/>
        <w:widowControl w:val="0"/>
        <w:jc w:val="both"/>
        <w:rPr>
          <w:rFonts w:cs="Arial"/>
          <w:sz w:val="24"/>
          <w:szCs w:val="24"/>
        </w:rPr>
      </w:pPr>
      <w:r w:rsidRPr="00CC4255">
        <w:rPr>
          <w:rFonts w:cs="Arial"/>
          <w:sz w:val="24"/>
          <w:szCs w:val="24"/>
        </w:rPr>
        <w:t>c) kto poniesie odpowiedzialność za uszkodzenie pojemnika będącego własnością Wykonawcy?</w:t>
      </w:r>
    </w:p>
    <w:p w:rsidR="00A11D2C" w:rsidRPr="00CC4255" w:rsidRDefault="00A11D2C" w:rsidP="00872127">
      <w:pPr>
        <w:pStyle w:val="ListParagraph"/>
        <w:widowControl w:val="0"/>
        <w:jc w:val="both"/>
        <w:rPr>
          <w:rFonts w:cs="Arial"/>
          <w:sz w:val="24"/>
          <w:szCs w:val="24"/>
        </w:rPr>
      </w:pPr>
      <w:r w:rsidRPr="00CC4255">
        <w:rPr>
          <w:rFonts w:cs="Arial"/>
          <w:sz w:val="24"/>
          <w:szCs w:val="24"/>
        </w:rPr>
        <w:t xml:space="preserve">d)czy obowiązkowe jest posiadanie pojemnika czy mieszkańcy mogą wystawiać tylko worki z poszczególnymi frakcjami a w szczególności pytanie to dotyczy zmieszanych odpadów komunalnych? </w:t>
      </w:r>
    </w:p>
    <w:p w:rsidR="00A11D2C" w:rsidRPr="00CC4255" w:rsidRDefault="00A11D2C" w:rsidP="00872127">
      <w:pPr>
        <w:pStyle w:val="ListParagraph"/>
        <w:widowControl w:val="0"/>
        <w:jc w:val="both"/>
        <w:rPr>
          <w:rFonts w:cs="Arial"/>
          <w:sz w:val="24"/>
          <w:szCs w:val="24"/>
        </w:rPr>
      </w:pPr>
      <w:r w:rsidRPr="00CC4255">
        <w:rPr>
          <w:rFonts w:cs="Arial"/>
          <w:sz w:val="24"/>
          <w:szCs w:val="24"/>
        </w:rPr>
        <w:t>e) czy obowiązkowe jest wyposażenie przez Wykonawcę wszystkich mieszkańców w worki na zmieszane odpady komunalne?</w:t>
      </w:r>
    </w:p>
    <w:p w:rsidR="00A11D2C" w:rsidRPr="00CC4255" w:rsidRDefault="00A11D2C" w:rsidP="00872127">
      <w:pPr>
        <w:pStyle w:val="ListParagraph"/>
        <w:widowControl w:val="0"/>
        <w:jc w:val="both"/>
        <w:rPr>
          <w:rFonts w:cs="Arial"/>
          <w:sz w:val="24"/>
          <w:szCs w:val="24"/>
        </w:rPr>
      </w:pPr>
      <w:r w:rsidRPr="00CC4255">
        <w:rPr>
          <w:rFonts w:cs="Arial"/>
          <w:sz w:val="24"/>
          <w:szCs w:val="24"/>
        </w:rPr>
        <w:t xml:space="preserve">f) czy pojemnik na popiół są obowiązkowe i czy Wykonawca musi wyposażyć w nie wszystkie wskazane przez Zamawiającego nieruchomości?  </w:t>
      </w:r>
    </w:p>
    <w:p w:rsidR="00A11D2C" w:rsidRPr="00CC4255" w:rsidRDefault="00A11D2C" w:rsidP="00872127">
      <w:pPr>
        <w:pStyle w:val="ListParagraph"/>
        <w:widowControl w:val="0"/>
        <w:jc w:val="both"/>
        <w:rPr>
          <w:rFonts w:cs="Arial"/>
          <w:sz w:val="24"/>
          <w:szCs w:val="24"/>
        </w:rPr>
      </w:pPr>
    </w:p>
    <w:p w:rsidR="00A11D2C" w:rsidRDefault="00A11D2C" w:rsidP="00872127">
      <w:pPr>
        <w:pStyle w:val="ListParagraph"/>
        <w:widowControl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Odp.5.</w:t>
      </w:r>
    </w:p>
    <w:p w:rsidR="00A11D2C" w:rsidRDefault="00A11D2C" w:rsidP="00872127">
      <w:pPr>
        <w:pStyle w:val="ListParagraph"/>
        <w:widowControl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a) Wykonawca zawierając umowę z danym mieszkańcem określi w niej warunki dostarczenia pojemnika na odpady.  </w:t>
      </w:r>
    </w:p>
    <w:p w:rsidR="00A11D2C" w:rsidRDefault="00A11D2C" w:rsidP="00872127">
      <w:pPr>
        <w:pStyle w:val="ListParagraph"/>
        <w:widowControl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b) tak, na każdej posesji ma znajdować się pojemnik o pojemności </w:t>
      </w:r>
      <w:smartTag w:uri="urn:schemas-microsoft-com:office:smarttags" w:element="metricconverter">
        <w:smartTagPr>
          <w:attr w:name="ProductID" w:val="240 l"/>
        </w:smartTagPr>
        <w:r>
          <w:rPr>
            <w:rFonts w:cs="Arial"/>
            <w:sz w:val="24"/>
            <w:szCs w:val="24"/>
          </w:rPr>
          <w:t>240 l</w:t>
        </w:r>
      </w:smartTag>
    </w:p>
    <w:p w:rsidR="00A11D2C" w:rsidRDefault="00A11D2C" w:rsidP="00872127">
      <w:pPr>
        <w:pStyle w:val="ListParagraph"/>
        <w:widowControl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c) ta kwestia powinna zostać uregulowana w umowie pomiędzy firmą a danym mieszkańcem</w:t>
      </w:r>
    </w:p>
    <w:p w:rsidR="00A11D2C" w:rsidRDefault="00A11D2C" w:rsidP="00872127">
      <w:pPr>
        <w:pStyle w:val="ListParagraph"/>
        <w:widowControl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d) tak, obowiązkowe jest posiadanie pojemnika</w:t>
      </w:r>
    </w:p>
    <w:p w:rsidR="00A11D2C" w:rsidRDefault="00A11D2C" w:rsidP="00872127">
      <w:pPr>
        <w:pStyle w:val="ListParagraph"/>
        <w:widowControl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e) nie </w:t>
      </w:r>
    </w:p>
    <w:p w:rsidR="00A11D2C" w:rsidRDefault="00A11D2C" w:rsidP="00872127">
      <w:pPr>
        <w:pStyle w:val="ListParagraph"/>
        <w:widowControl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f) tak, pojemność takiego pojemnika to </w:t>
      </w:r>
      <w:smartTag w:uri="urn:schemas-microsoft-com:office:smarttags" w:element="metricconverter">
        <w:smartTagPr>
          <w:attr w:name="ProductID" w:val="120 l"/>
        </w:smartTagPr>
        <w:r>
          <w:rPr>
            <w:rFonts w:cs="Arial"/>
            <w:sz w:val="24"/>
            <w:szCs w:val="24"/>
          </w:rPr>
          <w:t>120 l</w:t>
        </w:r>
      </w:smartTag>
      <w:r>
        <w:rPr>
          <w:rFonts w:cs="Arial"/>
          <w:sz w:val="24"/>
          <w:szCs w:val="24"/>
        </w:rPr>
        <w:t>, we wspólnocie powinny być pojemniki o większej pojemności</w:t>
      </w:r>
    </w:p>
    <w:p w:rsidR="00A11D2C" w:rsidRPr="00CC4255" w:rsidRDefault="00A11D2C" w:rsidP="00872127">
      <w:pPr>
        <w:pStyle w:val="ListParagraph"/>
        <w:widowControl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</w:p>
    <w:p w:rsidR="00A11D2C" w:rsidRDefault="00A11D2C" w:rsidP="000D1EAB">
      <w:pPr>
        <w:pStyle w:val="ListParagraph"/>
        <w:widowControl w:val="0"/>
        <w:ind w:left="360"/>
        <w:jc w:val="both"/>
        <w:rPr>
          <w:rFonts w:cs="Arial"/>
          <w:b/>
          <w:sz w:val="24"/>
          <w:szCs w:val="24"/>
        </w:rPr>
      </w:pPr>
      <w:r w:rsidRPr="000D1EAB">
        <w:rPr>
          <w:rFonts w:cs="Arial"/>
          <w:b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. </w:t>
      </w:r>
      <w:r w:rsidRPr="00CC4255">
        <w:rPr>
          <w:rFonts w:cs="Arial"/>
          <w:sz w:val="24"/>
          <w:szCs w:val="24"/>
        </w:rPr>
        <w:t>Jaka jest faktyczna ilość pojemników jaką Wykonawca ma dostarczyć do obsługi nieruchomości zamieszkałych?</w:t>
      </w:r>
      <w:r w:rsidRPr="000D1EAB">
        <w:rPr>
          <w:rFonts w:cs="Arial"/>
          <w:sz w:val="24"/>
          <w:szCs w:val="24"/>
        </w:rPr>
        <w:t xml:space="preserve"> </w:t>
      </w:r>
      <w:r w:rsidRPr="00CC4255">
        <w:rPr>
          <w:rFonts w:cs="Arial"/>
          <w:sz w:val="24"/>
          <w:szCs w:val="24"/>
        </w:rPr>
        <w:t xml:space="preserve">Czy Wykonawca ma dostarczyć na odpady komunalne na każdą nieruchomości zamieszkałą pojemnik </w:t>
      </w:r>
      <w:smartTag w:uri="urn:schemas-microsoft-com:office:smarttags" w:element="metricconverter">
        <w:smartTagPr>
          <w:attr w:name="ProductID" w:val="240 l"/>
        </w:smartTagPr>
        <w:r w:rsidRPr="00CC4255">
          <w:rPr>
            <w:rFonts w:cs="Arial"/>
            <w:sz w:val="24"/>
            <w:szCs w:val="24"/>
          </w:rPr>
          <w:t>240 l</w:t>
        </w:r>
      </w:smartTag>
      <w:r w:rsidRPr="00CC4255">
        <w:rPr>
          <w:rFonts w:cs="Arial"/>
          <w:sz w:val="24"/>
          <w:szCs w:val="24"/>
        </w:rPr>
        <w:t xml:space="preserve"> i worek </w:t>
      </w:r>
      <w:smartTag w:uri="urn:schemas-microsoft-com:office:smarttags" w:element="metricconverter">
        <w:smartTagPr>
          <w:attr w:name="ProductID" w:val="60 l"/>
        </w:smartTagPr>
        <w:r w:rsidRPr="00CC4255">
          <w:rPr>
            <w:rFonts w:cs="Arial"/>
            <w:sz w:val="24"/>
            <w:szCs w:val="24"/>
          </w:rPr>
          <w:t>60 l</w:t>
        </w:r>
      </w:smartTag>
      <w:r w:rsidRPr="00CC4255">
        <w:rPr>
          <w:rFonts w:cs="Arial"/>
          <w:sz w:val="24"/>
          <w:szCs w:val="24"/>
        </w:rPr>
        <w:t xml:space="preserve"> do zbierania odpadów komunalnych? Czy są już nieruchomości wyposażone w pojemniki na odpady komunalne i wówczas Wykonawca ma dostarczyć tylko worki na ten odpad? Czy jeżeli któryś z mieszkańców nie ma i nie chce pojemnika to Wykonawca ma mu dostarczyć tylko worek na odpad komunalny? </w:t>
      </w:r>
    </w:p>
    <w:p w:rsidR="00A11D2C" w:rsidRDefault="00A11D2C" w:rsidP="000D1EAB">
      <w:pPr>
        <w:pStyle w:val="ListParagraph"/>
        <w:widowControl w:val="0"/>
        <w:ind w:left="360"/>
        <w:jc w:val="both"/>
        <w:rPr>
          <w:rFonts w:cs="Arial"/>
          <w:b/>
          <w:sz w:val="24"/>
          <w:szCs w:val="24"/>
        </w:rPr>
      </w:pPr>
    </w:p>
    <w:p w:rsidR="00A11D2C" w:rsidRPr="000D1EAB" w:rsidRDefault="00A11D2C" w:rsidP="000D1EAB">
      <w:pPr>
        <w:pStyle w:val="ListParagraph"/>
        <w:widowControl w:val="0"/>
        <w:ind w:left="360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Odp.6. Jest to ok. 634 szt. pojemników. Tak na każdą nieruchomość wykonawca dostarczy pojemnik </w:t>
      </w:r>
      <w:smartTag w:uri="urn:schemas-microsoft-com:office:smarttags" w:element="metricconverter">
        <w:smartTagPr>
          <w:attr w:name="ProductID" w:val="240 l"/>
        </w:smartTagPr>
        <w:r>
          <w:rPr>
            <w:rFonts w:cs="Arial"/>
            <w:sz w:val="24"/>
            <w:szCs w:val="24"/>
          </w:rPr>
          <w:t>240 l</w:t>
        </w:r>
      </w:smartTag>
      <w:r>
        <w:rPr>
          <w:rFonts w:cs="Arial"/>
          <w:sz w:val="24"/>
          <w:szCs w:val="24"/>
        </w:rPr>
        <w:t xml:space="preserve"> i worek </w:t>
      </w:r>
      <w:smartTag w:uri="urn:schemas-microsoft-com:office:smarttags" w:element="metricconverter">
        <w:smartTagPr>
          <w:attr w:name="ProductID" w:val="1500 l"/>
        </w:smartTagPr>
        <w:smartTag w:uri="urn:schemas-microsoft-com:office:smarttags" w:element="metricconverter">
          <w:smartTagPr>
            <w:attr w:name="ProductID" w:val="60 l"/>
          </w:smartTagPr>
          <w:r>
            <w:rPr>
              <w:rFonts w:cs="Arial"/>
              <w:sz w:val="24"/>
              <w:szCs w:val="24"/>
            </w:rPr>
            <w:t>60 l</w:t>
          </w:r>
        </w:smartTag>
        <w:r>
          <w:rPr>
            <w:rFonts w:cs="Arial"/>
            <w:sz w:val="24"/>
            <w:szCs w:val="24"/>
          </w:rPr>
          <w:t xml:space="preserve"> - </w:t>
        </w:r>
      </w:smartTag>
      <w:r>
        <w:rPr>
          <w:rFonts w:cs="Arial"/>
          <w:sz w:val="24"/>
          <w:szCs w:val="24"/>
        </w:rPr>
        <w:t>dla tych mieszkańców, którzy segregują odpady.</w:t>
      </w:r>
    </w:p>
    <w:p w:rsidR="00A11D2C" w:rsidRPr="00CC4255" w:rsidRDefault="00A11D2C" w:rsidP="000D1EAB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:rsidR="00A11D2C" w:rsidRDefault="00A11D2C" w:rsidP="000D1EAB">
      <w:pPr>
        <w:pStyle w:val="ListParagraph"/>
        <w:ind w:left="360"/>
        <w:jc w:val="both"/>
        <w:rPr>
          <w:rFonts w:cs="Tahoma"/>
          <w:noProof/>
          <w:sz w:val="24"/>
          <w:szCs w:val="24"/>
        </w:rPr>
      </w:pPr>
      <w:r w:rsidRPr="000D1EAB">
        <w:rPr>
          <w:rFonts w:cs="Arial"/>
          <w:b/>
          <w:sz w:val="24"/>
          <w:szCs w:val="24"/>
        </w:rPr>
        <w:t>7.</w:t>
      </w:r>
      <w:r w:rsidRPr="00CC4255">
        <w:rPr>
          <w:rFonts w:cs="Arial"/>
          <w:sz w:val="24"/>
          <w:szCs w:val="24"/>
        </w:rPr>
        <w:t xml:space="preserve"> Rozdział. </w:t>
      </w:r>
      <w:r w:rsidRPr="00CC4255">
        <w:rPr>
          <w:rFonts w:cs="Tahoma"/>
          <w:sz w:val="24"/>
          <w:szCs w:val="24"/>
        </w:rPr>
        <w:t>III pkt. 6 ppkt. 3) b)</w:t>
      </w:r>
      <w:r w:rsidRPr="00CC4255">
        <w:rPr>
          <w:rFonts w:cs="Arial"/>
          <w:sz w:val="24"/>
          <w:szCs w:val="24"/>
        </w:rPr>
        <w:t xml:space="preserve">” </w:t>
      </w:r>
      <w:r w:rsidRPr="00CC4255">
        <w:rPr>
          <w:rFonts w:cs="Tahoma"/>
          <w:noProof/>
          <w:sz w:val="24"/>
          <w:szCs w:val="24"/>
        </w:rPr>
        <w:t xml:space="preserve">Przewidywana ilość kompletów worków dla obiektów zamieszkałych – ok. 1268 kompletów”Proszę o informację czy ta ilość przewidziana jest na cały czas trwania zamówienia, czy na jakiś okres? </w:t>
      </w:r>
    </w:p>
    <w:p w:rsidR="00A11D2C" w:rsidRDefault="00A11D2C" w:rsidP="000D1EAB">
      <w:pPr>
        <w:pStyle w:val="ListParagraph"/>
        <w:ind w:left="360"/>
        <w:jc w:val="both"/>
        <w:rPr>
          <w:rFonts w:cs="Tahoma"/>
          <w:noProof/>
          <w:sz w:val="24"/>
          <w:szCs w:val="24"/>
        </w:rPr>
      </w:pPr>
    </w:p>
    <w:p w:rsidR="00A11D2C" w:rsidRDefault="00A11D2C" w:rsidP="000D1EAB">
      <w:pPr>
        <w:pStyle w:val="ListParagraph"/>
        <w:ind w:left="360"/>
        <w:jc w:val="both"/>
        <w:rPr>
          <w:rFonts w:cs="Tahoma"/>
          <w:noProof/>
          <w:sz w:val="24"/>
          <w:szCs w:val="24"/>
        </w:rPr>
      </w:pPr>
      <w:r>
        <w:rPr>
          <w:rFonts w:cs="Tahoma"/>
          <w:noProof/>
          <w:sz w:val="24"/>
          <w:szCs w:val="24"/>
        </w:rPr>
        <w:t>Odp.7. Należy przyjąć ok. 50% z tej wartości, czyli 634 komplety. Ilość ta jest przewidziana na cały czas trwania zamówienia.</w:t>
      </w:r>
    </w:p>
    <w:p w:rsidR="00A11D2C" w:rsidRPr="000D1EAB" w:rsidRDefault="00A11D2C" w:rsidP="000D1EAB">
      <w:pPr>
        <w:pStyle w:val="ListParagraph"/>
        <w:ind w:left="360"/>
        <w:jc w:val="both"/>
        <w:rPr>
          <w:rFonts w:cs="Tahoma"/>
          <w:noProof/>
          <w:sz w:val="24"/>
          <w:szCs w:val="24"/>
        </w:rPr>
      </w:pPr>
    </w:p>
    <w:p w:rsidR="00A11D2C" w:rsidRPr="00CC4255" w:rsidRDefault="00A11D2C" w:rsidP="00AB3AE0">
      <w:pPr>
        <w:pStyle w:val="ListParagraph"/>
        <w:ind w:left="360"/>
        <w:jc w:val="both"/>
        <w:rPr>
          <w:rFonts w:cs="Arial"/>
          <w:sz w:val="24"/>
          <w:szCs w:val="24"/>
        </w:rPr>
      </w:pPr>
      <w:r w:rsidRPr="00AB3AE0">
        <w:rPr>
          <w:rFonts w:cs="Arial"/>
          <w:b/>
          <w:sz w:val="24"/>
          <w:szCs w:val="24"/>
        </w:rPr>
        <w:t>8</w:t>
      </w:r>
      <w:r>
        <w:rPr>
          <w:rFonts w:cs="Arial"/>
          <w:sz w:val="24"/>
          <w:szCs w:val="24"/>
        </w:rPr>
        <w:t xml:space="preserve">. </w:t>
      </w:r>
      <w:r w:rsidRPr="00CC4255">
        <w:rPr>
          <w:rFonts w:cs="Arial"/>
          <w:sz w:val="24"/>
          <w:szCs w:val="24"/>
        </w:rPr>
        <w:t>Rozdział V pkt.1. ppkt 1) wykonawca spełnia warunki udziału w postępowaniu jeśli posiada ” zezwolenie na odzysk i unieszkodliwianie odpadów we własnym zakresie i na podstawie ustawy z dnia 14 grudnia 2012 r. o odpadach jest zwolniony z obowiązku uzyskania zezwolenia na transport odpadów.</w:t>
      </w:r>
      <w:r>
        <w:rPr>
          <w:rFonts w:cs="Arial"/>
          <w:sz w:val="24"/>
          <w:szCs w:val="24"/>
        </w:rPr>
        <w:t xml:space="preserve"> </w:t>
      </w:r>
      <w:r w:rsidRPr="00CC4255">
        <w:rPr>
          <w:rFonts w:cs="Arial"/>
          <w:sz w:val="24"/>
          <w:szCs w:val="24"/>
        </w:rPr>
        <w:t xml:space="preserve">Dlaczego Wykonawca musi przedstawić takie zaświadczenie jeśli nie unieszkodliwia ani nie odzyskuje odebranych odpadów tylko przekazuje je do odpowiednich RIPOKÓW i recyklerów? Zapis ten jest niezgodny z prawem ponieważ Wykonawcy nie mają obowiązku dokonywać samodzielnie unieszkodliwia lub odzysku odpadów. W związku z powyższym prosimy o usunięcie powyższego zapisu. </w:t>
      </w:r>
    </w:p>
    <w:p w:rsidR="00A11D2C" w:rsidRDefault="00A11D2C" w:rsidP="00AB3AE0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:rsidR="00A11D2C" w:rsidRPr="00CC4255" w:rsidRDefault="00A11D2C" w:rsidP="00AB3AE0">
      <w:pPr>
        <w:pStyle w:val="ListParagraph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Odp. 8. Zapis ten zostanie usunięty przez Zamawiającego. </w:t>
      </w:r>
    </w:p>
    <w:p w:rsidR="00A11D2C" w:rsidRPr="00CC4255" w:rsidRDefault="00A11D2C" w:rsidP="00AB3AE0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:rsidR="00A11D2C" w:rsidRPr="00CC4255" w:rsidRDefault="00A11D2C" w:rsidP="00AB3AE0">
      <w:pPr>
        <w:pStyle w:val="ListParagraph"/>
        <w:ind w:left="360"/>
        <w:jc w:val="both"/>
        <w:rPr>
          <w:rFonts w:cs="Arial"/>
          <w:sz w:val="24"/>
          <w:szCs w:val="24"/>
        </w:rPr>
      </w:pPr>
      <w:r w:rsidRPr="006C0665">
        <w:rPr>
          <w:rFonts w:cs="Arial"/>
          <w:b/>
          <w:sz w:val="24"/>
          <w:szCs w:val="24"/>
        </w:rPr>
        <w:t>9.</w:t>
      </w:r>
      <w:r>
        <w:rPr>
          <w:rFonts w:cs="Arial"/>
          <w:sz w:val="24"/>
          <w:szCs w:val="24"/>
        </w:rPr>
        <w:t xml:space="preserve"> </w:t>
      </w:r>
      <w:r w:rsidRPr="00CC4255">
        <w:rPr>
          <w:rFonts w:cs="Arial"/>
          <w:sz w:val="24"/>
          <w:szCs w:val="24"/>
        </w:rPr>
        <w:t>Rozdział V pkt.1. ppkt 2) „jedną usługę odpowiadającą swoim rodzajem przedmiotowi zamówienia, polegającej na odbiorze od właścicieli nieruchomości co najmniej 500 Mg odpadów w ciągu roku (z podaniem ich wartości, przedmiotu, dat wykonania i odbiorców).</w:t>
      </w:r>
      <w:r>
        <w:rPr>
          <w:rFonts w:cs="Arial"/>
          <w:sz w:val="24"/>
          <w:szCs w:val="24"/>
        </w:rPr>
        <w:t xml:space="preserve"> </w:t>
      </w:r>
      <w:r w:rsidRPr="00CC4255">
        <w:rPr>
          <w:rFonts w:cs="Arial"/>
          <w:sz w:val="24"/>
          <w:szCs w:val="24"/>
        </w:rPr>
        <w:t xml:space="preserve">Prosimy o określenie w jaki sposób Wykonawca ma podać odbiorców? Jeżeli zamawiający ma na myśli odbiorców z imienia i nazwiska jest to niezgodne z prawem, Wykonawca nie może tego zrobić. W związku z powyższym prosimy o określenie jak Wykonawca ma wymienić odbiorców? lub usunąć ten zapis. </w:t>
      </w:r>
    </w:p>
    <w:p w:rsidR="00A11D2C" w:rsidRDefault="00A11D2C" w:rsidP="00AB3AE0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:rsidR="00A11D2C" w:rsidRPr="00CC4255" w:rsidRDefault="00A11D2C" w:rsidP="00AB3AE0">
      <w:pPr>
        <w:pStyle w:val="ListParagraph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Odp. 9. Proszę, aby wykonawca podał te informacje zgodnie z zał. nr 9 do SIWZ. Zamawiający nie wymaga aby wykonawca podał odbiorców z imienia i nazwiska. </w:t>
      </w:r>
    </w:p>
    <w:p w:rsidR="00A11D2C" w:rsidRPr="00CC4255" w:rsidRDefault="00A11D2C" w:rsidP="00AB3AE0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:rsidR="00A11D2C" w:rsidRDefault="00A11D2C" w:rsidP="00AB3AE0">
      <w:pPr>
        <w:pStyle w:val="ListParagraph"/>
        <w:ind w:left="360"/>
        <w:jc w:val="both"/>
        <w:rPr>
          <w:rFonts w:cs="Arial"/>
          <w:sz w:val="24"/>
          <w:szCs w:val="24"/>
        </w:rPr>
      </w:pPr>
      <w:r w:rsidRPr="00AB3AE0">
        <w:rPr>
          <w:rFonts w:cs="Arial"/>
          <w:b/>
          <w:sz w:val="24"/>
          <w:szCs w:val="24"/>
        </w:rPr>
        <w:t>10</w:t>
      </w:r>
      <w:r w:rsidRPr="00CC4255">
        <w:rPr>
          <w:rFonts w:cs="Arial"/>
          <w:sz w:val="24"/>
          <w:szCs w:val="24"/>
        </w:rPr>
        <w:t>. Rozdział V pkt.1. ppkt  2) „udowodni, że usługi zostały wykonane lub są wykonywane należycie (w przypadku wspólnego ubiegania się o udzielenie zamówienia przez dwóch lub więcej wykonawców o udzielenie niniejszego zamówienia, oceniane będzie ich łączne doświadczenie). W jaki sposób Wykonawca ma udowodnić że usługi zostały wykonane należycie? Czy dopuszczalne jest przedstawienie referencji?</w:t>
      </w:r>
    </w:p>
    <w:p w:rsidR="00A11D2C" w:rsidRDefault="00A11D2C" w:rsidP="00AB3AE0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:rsidR="00A11D2C" w:rsidRDefault="00A11D2C" w:rsidP="00AB3AE0">
      <w:pPr>
        <w:pStyle w:val="ListParagraph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Odp. 10. Tak, wykonawca może przedłożyć referencje. </w:t>
      </w:r>
    </w:p>
    <w:p w:rsidR="00A11D2C" w:rsidRPr="00CC4255" w:rsidRDefault="00A11D2C" w:rsidP="00AB3AE0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:rsidR="00A11D2C" w:rsidRPr="00CC4255" w:rsidRDefault="00A11D2C" w:rsidP="00AB3AE0">
      <w:pPr>
        <w:pStyle w:val="ListParagraph"/>
        <w:ind w:left="360"/>
        <w:jc w:val="both"/>
        <w:rPr>
          <w:rFonts w:cs="Arial"/>
          <w:sz w:val="24"/>
          <w:szCs w:val="24"/>
        </w:rPr>
      </w:pPr>
      <w:r w:rsidRPr="00AB3AE0">
        <w:rPr>
          <w:rFonts w:cs="Arial"/>
          <w:b/>
          <w:sz w:val="24"/>
          <w:szCs w:val="24"/>
        </w:rPr>
        <w:t>11</w:t>
      </w:r>
      <w:r w:rsidRPr="00CC4255">
        <w:rPr>
          <w:rFonts w:cs="Arial"/>
          <w:sz w:val="24"/>
          <w:szCs w:val="24"/>
        </w:rPr>
        <w:t>. Czy zamawiający przewiduje wydawanie dodatkowych worków mieszkańcom poza terminem do tego przeznaczonym? Jeśli tak to jakich?</w:t>
      </w:r>
    </w:p>
    <w:p w:rsidR="00A11D2C" w:rsidRDefault="00A11D2C" w:rsidP="00AB3AE0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:rsidR="00A11D2C" w:rsidRDefault="00A11D2C" w:rsidP="00AB3AE0">
      <w:pPr>
        <w:pStyle w:val="ListParagraph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Odp.11. Zamawiający nie przewiduje. Ewentualnie dodatkowy zapas worków będzie do odbioru w punkcie PSZOK.</w:t>
      </w:r>
    </w:p>
    <w:p w:rsidR="00A11D2C" w:rsidRPr="00CC4255" w:rsidRDefault="00A11D2C" w:rsidP="00AB3AE0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:rsidR="00A11D2C" w:rsidRPr="00CC4255" w:rsidRDefault="00A11D2C" w:rsidP="00AB3AE0">
      <w:pPr>
        <w:pStyle w:val="ListParagraph"/>
        <w:ind w:left="360"/>
        <w:jc w:val="both"/>
        <w:rPr>
          <w:rFonts w:cs="Arial"/>
          <w:sz w:val="24"/>
          <w:szCs w:val="24"/>
        </w:rPr>
      </w:pPr>
      <w:r w:rsidRPr="00AB3AE0">
        <w:rPr>
          <w:rFonts w:cs="Arial"/>
          <w:b/>
          <w:sz w:val="24"/>
          <w:szCs w:val="24"/>
        </w:rPr>
        <w:t>12.</w:t>
      </w:r>
      <w:r w:rsidRPr="00CC4255">
        <w:rPr>
          <w:rFonts w:cs="Arial"/>
          <w:sz w:val="24"/>
          <w:szCs w:val="24"/>
        </w:rPr>
        <w:t xml:space="preserve"> Czy jeżeli mieszkaniec ma już pojemnik na popiół to Wykonawca jest zobowiązany wyposażyć go dodatkowo w metalowy pojemnik na popiół?  </w:t>
      </w:r>
    </w:p>
    <w:p w:rsidR="00A11D2C" w:rsidRDefault="00A11D2C" w:rsidP="006C0665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:rsidR="00A11D2C" w:rsidRDefault="00A11D2C" w:rsidP="006C0665">
      <w:pPr>
        <w:pStyle w:val="ListParagraph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Odp.12. Tak, ale nie musi być to koniecznie metalowy pojemnik. </w:t>
      </w:r>
    </w:p>
    <w:p w:rsidR="00A11D2C" w:rsidRPr="00CC4255" w:rsidRDefault="00A11D2C" w:rsidP="006C0665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:rsidR="00A11D2C" w:rsidRPr="00CC4255" w:rsidRDefault="00A11D2C" w:rsidP="006C0665">
      <w:pPr>
        <w:pStyle w:val="ListParagraph"/>
        <w:ind w:left="360"/>
        <w:jc w:val="both"/>
        <w:rPr>
          <w:rFonts w:cs="Arial"/>
          <w:sz w:val="24"/>
          <w:szCs w:val="24"/>
        </w:rPr>
      </w:pPr>
      <w:r w:rsidRPr="006C0665">
        <w:rPr>
          <w:rFonts w:cs="Arial"/>
          <w:b/>
          <w:sz w:val="24"/>
          <w:szCs w:val="24"/>
        </w:rPr>
        <w:t>13</w:t>
      </w:r>
      <w:r w:rsidRPr="00CC4255">
        <w:rPr>
          <w:rFonts w:cs="Arial"/>
          <w:sz w:val="24"/>
          <w:szCs w:val="24"/>
        </w:rPr>
        <w:t>. Jaka jest faktyczna ilość odebranych odpadów komunalnych w okresie ostatnich III kwartałów? Na str.4 SIWZ Zamawiający zamieścił informację  że w roku 2012 było 500 MG a w okresie od 01.07.2014 do 30.06.2015 przewiduje około 800 Mg. W zawiązku z tak dużą rozbieżności prosimy o podanie faktycznych ilości odebranych odpadów w okresie ostatnich III kwartałów czyli w okresie obowiązywania znowelizowanej ustawy o utrzymaniu czystości  i porządku w gminach.</w:t>
      </w:r>
    </w:p>
    <w:p w:rsidR="00A11D2C" w:rsidRDefault="00A11D2C" w:rsidP="006C0665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:rsidR="00A11D2C" w:rsidRDefault="00A11D2C" w:rsidP="006C0665">
      <w:pPr>
        <w:pStyle w:val="ListParagraph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Odp. 13. III i IV kwartał 2013 - 255,02 Mg</w:t>
      </w:r>
    </w:p>
    <w:p w:rsidR="00A11D2C" w:rsidRDefault="00A11D2C" w:rsidP="006C0665">
      <w:pPr>
        <w:pStyle w:val="ListParagraph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I kwartał 2014 - 126 Mg</w:t>
      </w:r>
    </w:p>
    <w:p w:rsidR="00A11D2C" w:rsidRPr="00CC4255" w:rsidRDefault="00A11D2C" w:rsidP="006C0665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:rsidR="00A11D2C" w:rsidRDefault="00A11D2C" w:rsidP="006C0665">
      <w:pPr>
        <w:pStyle w:val="ListParagraph"/>
        <w:ind w:left="360"/>
        <w:jc w:val="both"/>
        <w:rPr>
          <w:rFonts w:cs="Arial"/>
          <w:sz w:val="24"/>
          <w:szCs w:val="24"/>
        </w:rPr>
      </w:pPr>
      <w:r w:rsidRPr="006C0665">
        <w:rPr>
          <w:rFonts w:cs="Arial"/>
          <w:b/>
          <w:sz w:val="24"/>
          <w:szCs w:val="24"/>
        </w:rPr>
        <w:t>14.</w:t>
      </w:r>
      <w:r w:rsidRPr="00CC4255">
        <w:rPr>
          <w:rFonts w:cs="Arial"/>
          <w:sz w:val="24"/>
          <w:szCs w:val="24"/>
        </w:rPr>
        <w:t xml:space="preserve"> Rozdział III .4.2 tabela nr. 3 Jak jest przewidywana ilość odebranych odpadów z PSZOK-U? Zamawiający przewiduje odbiór miesięcznie około 2 Mg a rok ma 12 miesięcy, to nie może być 36 Mg?</w:t>
      </w:r>
    </w:p>
    <w:p w:rsidR="00A11D2C" w:rsidRDefault="00A11D2C" w:rsidP="006C0665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:rsidR="00A11D2C" w:rsidRDefault="00A11D2C" w:rsidP="006C0665">
      <w:pPr>
        <w:pStyle w:val="ListParagraph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Odp. 14.Powinno być 24 Mg</w:t>
      </w:r>
    </w:p>
    <w:p w:rsidR="00A11D2C" w:rsidRPr="00CC4255" w:rsidRDefault="00A11D2C" w:rsidP="006C0665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:rsidR="00A11D2C" w:rsidRDefault="00A11D2C" w:rsidP="006C0665">
      <w:pPr>
        <w:pStyle w:val="ListParagraph"/>
        <w:ind w:left="360"/>
        <w:jc w:val="both"/>
        <w:rPr>
          <w:rFonts w:cs="Arial"/>
          <w:sz w:val="24"/>
          <w:szCs w:val="24"/>
        </w:rPr>
      </w:pPr>
      <w:r w:rsidRPr="006C0665">
        <w:rPr>
          <w:rFonts w:cs="Arial"/>
          <w:b/>
          <w:sz w:val="24"/>
          <w:szCs w:val="24"/>
        </w:rPr>
        <w:t>15</w:t>
      </w:r>
      <w:r w:rsidRPr="00CC4255">
        <w:rPr>
          <w:rFonts w:cs="Arial"/>
          <w:sz w:val="24"/>
          <w:szCs w:val="24"/>
        </w:rPr>
        <w:t xml:space="preserve">. Rozdział III .5 tabela nr 4 Czy istnieje możliwość zastąpienie pojemników o poj. 1500 l ( dzwony ) pojemnikami 1100 l?. Pojemniki 1100 l są ekonomiczniejsze w obsłudze co pozwala  obniżyć koszty realizacji zamówienia. </w:t>
      </w:r>
    </w:p>
    <w:p w:rsidR="00A11D2C" w:rsidRDefault="00A11D2C" w:rsidP="006C0665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:rsidR="00A11D2C" w:rsidRPr="00CC4255" w:rsidRDefault="00A11D2C" w:rsidP="006C0665">
      <w:pPr>
        <w:pStyle w:val="ListParagraph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Odp. 15. Zamawiający wyraża zgodę. Jednocześnie informujemy, iż posiadany własne pojemniki o poj. 1500 l (55 pojemników na tworzywa sztuczne oraz 43 na opakowania szklane). </w:t>
      </w:r>
    </w:p>
    <w:p w:rsidR="00A11D2C" w:rsidRDefault="00A11D2C" w:rsidP="006C0665">
      <w:pPr>
        <w:pStyle w:val="ListParagraph"/>
        <w:jc w:val="both"/>
        <w:rPr>
          <w:rFonts w:cs="Arial"/>
          <w:sz w:val="24"/>
          <w:szCs w:val="24"/>
        </w:rPr>
      </w:pPr>
    </w:p>
    <w:p w:rsidR="00A11D2C" w:rsidRPr="00CC4255" w:rsidRDefault="00A11D2C" w:rsidP="006C0665">
      <w:pPr>
        <w:pStyle w:val="ListParagraph"/>
        <w:ind w:left="360"/>
        <w:jc w:val="both"/>
        <w:rPr>
          <w:rFonts w:cs="Arial"/>
          <w:sz w:val="24"/>
          <w:szCs w:val="24"/>
        </w:rPr>
      </w:pPr>
      <w:r w:rsidRPr="006C0665">
        <w:rPr>
          <w:rFonts w:cs="Arial"/>
          <w:b/>
          <w:sz w:val="24"/>
          <w:szCs w:val="24"/>
        </w:rPr>
        <w:t>16.</w:t>
      </w:r>
      <w:r w:rsidRPr="00CC4255">
        <w:rPr>
          <w:rFonts w:cs="Arial"/>
          <w:sz w:val="24"/>
          <w:szCs w:val="24"/>
        </w:rPr>
        <w:t xml:space="preserve"> Czy popiół i zmieszane odpady komunalne mają być odbierane razem czy osobno? Według Wykonawcy są to te same kody odpadów. Odbieranie ich osobno w sposób w sposób nieuzasadniony podwyższy koszty wykonywania zamówienia.</w:t>
      </w:r>
    </w:p>
    <w:p w:rsidR="00A11D2C" w:rsidRDefault="00A11D2C" w:rsidP="006C0665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:rsidR="00A11D2C" w:rsidRDefault="00A11D2C" w:rsidP="006C0665">
      <w:pPr>
        <w:pStyle w:val="ListParagraph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Odp. 16. P</w:t>
      </w:r>
      <w:r w:rsidRPr="00CC4255">
        <w:rPr>
          <w:rFonts w:cs="Arial"/>
          <w:sz w:val="24"/>
          <w:szCs w:val="24"/>
        </w:rPr>
        <w:t>opiół i zmieszane odpady komunalne mają być odbierane razem</w:t>
      </w:r>
      <w:r>
        <w:rPr>
          <w:rFonts w:cs="Arial"/>
          <w:sz w:val="24"/>
          <w:szCs w:val="24"/>
        </w:rPr>
        <w:t>.</w:t>
      </w:r>
    </w:p>
    <w:p w:rsidR="00A11D2C" w:rsidRPr="00CC4255" w:rsidRDefault="00A11D2C" w:rsidP="006C0665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:rsidR="00A11D2C" w:rsidRDefault="00A11D2C" w:rsidP="00832C9C">
      <w:pPr>
        <w:pStyle w:val="ListParagraph"/>
        <w:ind w:left="360"/>
        <w:jc w:val="both"/>
        <w:rPr>
          <w:rFonts w:cs="Arial"/>
          <w:sz w:val="24"/>
          <w:szCs w:val="24"/>
        </w:rPr>
      </w:pPr>
      <w:r w:rsidRPr="006C0665">
        <w:rPr>
          <w:rFonts w:cs="Arial"/>
          <w:b/>
          <w:sz w:val="24"/>
          <w:szCs w:val="24"/>
        </w:rPr>
        <w:t>17</w:t>
      </w:r>
      <w:r w:rsidRPr="00CC4255">
        <w:rPr>
          <w:rFonts w:cs="Arial"/>
          <w:sz w:val="24"/>
          <w:szCs w:val="24"/>
        </w:rPr>
        <w:t xml:space="preserve">. Czy Wykonawca prawem do zarządzania nieruchomością  przeznaczoną na zagospodarowanie PSZOK-u ma się legitymować na dzień składani ofert? Czy po podpisaniu umowy?   </w:t>
      </w:r>
    </w:p>
    <w:p w:rsidR="00A11D2C" w:rsidRDefault="00A11D2C" w:rsidP="00832C9C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:rsidR="00A11D2C" w:rsidRDefault="00A11D2C" w:rsidP="00832C9C">
      <w:pPr>
        <w:pStyle w:val="ListParagraph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Odp.17. Po podpisaniu umowy.</w:t>
      </w:r>
    </w:p>
    <w:p w:rsidR="00A11D2C" w:rsidRPr="00CC4255" w:rsidRDefault="00A11D2C" w:rsidP="00832C9C">
      <w:pPr>
        <w:pStyle w:val="ListParagraph"/>
        <w:jc w:val="both"/>
        <w:rPr>
          <w:rFonts w:cs="Arial"/>
          <w:sz w:val="24"/>
          <w:szCs w:val="24"/>
        </w:rPr>
      </w:pPr>
    </w:p>
    <w:p w:rsidR="00A11D2C" w:rsidRPr="00CC4255" w:rsidRDefault="00A11D2C" w:rsidP="00832C9C">
      <w:pPr>
        <w:pStyle w:val="ListParagraph"/>
        <w:ind w:left="360"/>
        <w:jc w:val="both"/>
        <w:rPr>
          <w:rFonts w:cs="Arial"/>
          <w:sz w:val="24"/>
          <w:szCs w:val="24"/>
        </w:rPr>
      </w:pPr>
      <w:r w:rsidRPr="00A40398">
        <w:rPr>
          <w:rFonts w:cs="Arial"/>
          <w:b/>
          <w:sz w:val="24"/>
          <w:szCs w:val="24"/>
        </w:rPr>
        <w:t>18.</w:t>
      </w:r>
      <w:r w:rsidRPr="00CC4255">
        <w:rPr>
          <w:rFonts w:cs="Arial"/>
          <w:sz w:val="24"/>
          <w:szCs w:val="24"/>
        </w:rPr>
        <w:t xml:space="preserve"> Prosimy o wyjaśnienie w jakim terminie Zamawiający zwróci Wykonawcy pozostałe 30 % zabezpieczanie należytego wykonania? Zamawiający nie podał bowiem okresu obowiązywania rękojmi. </w:t>
      </w:r>
    </w:p>
    <w:p w:rsidR="00A11D2C" w:rsidRDefault="00A11D2C" w:rsidP="00832C9C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:rsidR="00A11D2C" w:rsidRDefault="00A11D2C" w:rsidP="00A4039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Arial"/>
          <w:sz w:val="24"/>
          <w:szCs w:val="24"/>
        </w:rPr>
        <w:t>Odp. 18</w:t>
      </w:r>
      <w:r w:rsidRPr="00A40398">
        <w:rPr>
          <w:rFonts w:cs="Arial"/>
          <w:sz w:val="24"/>
          <w:szCs w:val="24"/>
        </w:rPr>
        <w:t xml:space="preserve">. </w:t>
      </w:r>
      <w:r w:rsidRPr="00A40398">
        <w:rPr>
          <w:rFonts w:cs="Tahoma"/>
          <w:sz w:val="24"/>
          <w:szCs w:val="24"/>
        </w:rPr>
        <w:t>Pozostałe 30% wartości zabezpieczenia zostanie pozostawione na zabezpieczenie roszczeń z tytułu rękojmi za wady i zostanie zwrócone wykonawcy nie później niż w 15 dniu po upływie okresu rękojmi za wady.</w:t>
      </w:r>
      <w:r>
        <w:rPr>
          <w:rFonts w:cs="Tahoma"/>
          <w:sz w:val="24"/>
          <w:szCs w:val="24"/>
        </w:rPr>
        <w:t xml:space="preserve"> Okres obowiązywania rękojmi 12 miesięcy.</w:t>
      </w:r>
    </w:p>
    <w:p w:rsidR="00A11D2C" w:rsidRDefault="00A11D2C" w:rsidP="00832C9C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:rsidR="00A11D2C" w:rsidRPr="00CC4255" w:rsidRDefault="00A11D2C" w:rsidP="00832C9C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:rsidR="00A11D2C" w:rsidRPr="00CC4255" w:rsidRDefault="00A11D2C" w:rsidP="00832C9C">
      <w:pPr>
        <w:pStyle w:val="ListParagraph"/>
        <w:ind w:left="360"/>
        <w:jc w:val="both"/>
        <w:rPr>
          <w:rFonts w:cs="Arial"/>
          <w:sz w:val="24"/>
          <w:szCs w:val="24"/>
        </w:rPr>
      </w:pPr>
      <w:r w:rsidRPr="00832C9C">
        <w:rPr>
          <w:rFonts w:cs="Arial"/>
          <w:b/>
          <w:sz w:val="24"/>
          <w:szCs w:val="24"/>
        </w:rPr>
        <w:t>19.</w:t>
      </w:r>
      <w:r w:rsidRPr="00CC4255">
        <w:rPr>
          <w:rFonts w:cs="Arial"/>
          <w:sz w:val="24"/>
          <w:szCs w:val="24"/>
        </w:rPr>
        <w:t xml:space="preserve"> Prosimy o podanie specyfikacji technicznej wagi w jaki ma być wyposażony PSZOK? Informacja ta jest niezbędna do wyceny oferty przetargowej. </w:t>
      </w:r>
    </w:p>
    <w:p w:rsidR="00A11D2C" w:rsidRDefault="00A11D2C" w:rsidP="00832C9C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:rsidR="00A11D2C" w:rsidRDefault="00A11D2C" w:rsidP="00832C9C">
      <w:pPr>
        <w:pStyle w:val="ListParagraph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Odp. 19. Jest to indywidualna sprawa wykonawcy.</w:t>
      </w:r>
    </w:p>
    <w:p w:rsidR="00A11D2C" w:rsidRPr="00CC4255" w:rsidRDefault="00A11D2C" w:rsidP="00832C9C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:rsidR="00A11D2C" w:rsidRPr="00CC4255" w:rsidRDefault="00A11D2C" w:rsidP="00832C9C">
      <w:pPr>
        <w:pStyle w:val="ListParagraph"/>
        <w:ind w:left="360"/>
        <w:jc w:val="both"/>
        <w:rPr>
          <w:rFonts w:cs="Tahoma"/>
          <w:sz w:val="24"/>
          <w:szCs w:val="24"/>
        </w:rPr>
      </w:pPr>
      <w:r w:rsidRPr="00832C9C">
        <w:rPr>
          <w:rFonts w:cs="Arial"/>
          <w:b/>
          <w:sz w:val="24"/>
          <w:szCs w:val="24"/>
        </w:rPr>
        <w:t>20.</w:t>
      </w:r>
      <w:r w:rsidRPr="00CC4255">
        <w:rPr>
          <w:rFonts w:cs="Arial"/>
          <w:sz w:val="24"/>
          <w:szCs w:val="24"/>
        </w:rPr>
        <w:t xml:space="preserve"> Rozdział </w:t>
      </w:r>
      <w:r w:rsidRPr="00CC4255">
        <w:rPr>
          <w:rFonts w:cs="Arial"/>
          <w:bCs/>
          <w:sz w:val="24"/>
          <w:szCs w:val="24"/>
        </w:rPr>
        <w:t>III pkt. 6 ppkt. 5) a)</w:t>
      </w:r>
      <w:r w:rsidRPr="00CC4255">
        <w:rPr>
          <w:rFonts w:cs="Arial"/>
          <w:sz w:val="24"/>
          <w:szCs w:val="24"/>
        </w:rPr>
        <w:t xml:space="preserve"> „ </w:t>
      </w:r>
      <w:r w:rsidRPr="00CC4255">
        <w:rPr>
          <w:rFonts w:cs="Tahoma"/>
          <w:sz w:val="24"/>
          <w:szCs w:val="24"/>
        </w:rPr>
        <w:t xml:space="preserve">Wykonawca zobowiązany jest doposażyć gniazda na terenie Gminy Kondratowice w specjalistyczne urządzenia/pojemniki do selektywnej zbiórki odpadów w określonej przez Zamawiającego kolorystyce; każdy zestaw (gniazdo) musi składać się z dwóch pojemników , tj.:” </w:t>
      </w:r>
    </w:p>
    <w:p w:rsidR="00A11D2C" w:rsidRPr="00CC4255" w:rsidRDefault="00A11D2C" w:rsidP="00832C9C">
      <w:pPr>
        <w:pStyle w:val="ListParagraph"/>
        <w:overflowPunct w:val="0"/>
        <w:autoSpaceDE w:val="0"/>
        <w:autoSpaceDN w:val="0"/>
        <w:adjustRightInd w:val="0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- </w:t>
      </w:r>
      <w:r w:rsidRPr="00CC4255">
        <w:rPr>
          <w:rFonts w:cs="Tahoma"/>
          <w:sz w:val="24"/>
          <w:szCs w:val="24"/>
        </w:rPr>
        <w:t>pojemnik o poj. 1500 l na tworzywa sztuczne (odpady donoszone przez mieszkańców do gniazda z zabudowy jednorodzinnej i wielorodzinnej oraz obiektów niezamieszkałych)</w:t>
      </w:r>
    </w:p>
    <w:p w:rsidR="00A11D2C" w:rsidRPr="00CC4255" w:rsidRDefault="00A11D2C" w:rsidP="00832C9C">
      <w:pPr>
        <w:pStyle w:val="ListParagraph"/>
        <w:overflowPunct w:val="0"/>
        <w:autoSpaceDE w:val="0"/>
        <w:autoSpaceDN w:val="0"/>
        <w:adjustRightInd w:val="0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- </w:t>
      </w:r>
      <w:r w:rsidRPr="00CC4255">
        <w:rPr>
          <w:rFonts w:cs="Tahoma"/>
          <w:sz w:val="24"/>
          <w:szCs w:val="24"/>
        </w:rPr>
        <w:t>pojemnik o poj. 1500 l na szkło białe i kolorowe (odpady donoszone przez mieszkańców do gniazda z zabudowy jednorodzinnej i wielorodzinnej oraz obiektów niezamieszkałych)</w:t>
      </w:r>
    </w:p>
    <w:p w:rsidR="00A11D2C" w:rsidRPr="00832C9C" w:rsidRDefault="00A11D2C" w:rsidP="00832C9C">
      <w:pPr>
        <w:pStyle w:val="ListParagraph"/>
        <w:ind w:left="360"/>
        <w:jc w:val="both"/>
        <w:rPr>
          <w:rFonts w:cs="Tahoma"/>
          <w:sz w:val="24"/>
          <w:szCs w:val="24"/>
        </w:rPr>
      </w:pPr>
      <w:r w:rsidRPr="00CC4255">
        <w:rPr>
          <w:rFonts w:cs="Tahoma"/>
          <w:sz w:val="24"/>
          <w:szCs w:val="24"/>
        </w:rPr>
        <w:t xml:space="preserve">Wykonawca nie wie czy ma dostawić wszystkie pojemniki w miejscu przewidzianym na gniazdo? Czy część pojemników jest już w miejscach przewidzianych na  gniazda i Wykonawca powinien tylko dostawić jeden pojemnik? Prosimy o wyjaśnienie powyższego zapisu.  </w:t>
      </w:r>
    </w:p>
    <w:p w:rsidR="00A11D2C" w:rsidRDefault="00A11D2C" w:rsidP="00832C9C">
      <w:pPr>
        <w:pStyle w:val="ListParagraph"/>
        <w:ind w:left="360"/>
        <w:jc w:val="both"/>
        <w:rPr>
          <w:sz w:val="24"/>
          <w:szCs w:val="24"/>
        </w:rPr>
      </w:pPr>
    </w:p>
    <w:p w:rsidR="00A11D2C" w:rsidRPr="00832C9C" w:rsidRDefault="00A11D2C" w:rsidP="00832C9C">
      <w:pPr>
        <w:pStyle w:val="ListParagraph"/>
        <w:ind w:left="360"/>
        <w:jc w:val="both"/>
        <w:rPr>
          <w:sz w:val="24"/>
          <w:szCs w:val="24"/>
        </w:rPr>
      </w:pPr>
      <w:r w:rsidRPr="00832C9C">
        <w:rPr>
          <w:sz w:val="24"/>
          <w:szCs w:val="24"/>
        </w:rPr>
        <w:t>Odp. 20. Zamawiający posiada część pojemników. Jest to ok. 50%.</w:t>
      </w:r>
    </w:p>
    <w:p w:rsidR="00A11D2C" w:rsidRPr="00832C9C" w:rsidRDefault="00A11D2C" w:rsidP="00872127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eastAsia="pl-PL"/>
        </w:rPr>
      </w:pPr>
      <w:r w:rsidRPr="00832C9C">
        <w:rPr>
          <w:rFonts w:cs="Calibri"/>
          <w:b/>
          <w:sz w:val="24"/>
          <w:szCs w:val="24"/>
          <w:lang w:eastAsia="pl-PL"/>
        </w:rPr>
        <w:t>21</w:t>
      </w:r>
      <w:r w:rsidRPr="00832C9C">
        <w:rPr>
          <w:rFonts w:cs="Calibri"/>
          <w:sz w:val="24"/>
          <w:szCs w:val="24"/>
          <w:lang w:eastAsia="pl-PL"/>
        </w:rPr>
        <w:t xml:space="preserve">. </w:t>
      </w:r>
      <w:r w:rsidRPr="00832C9C">
        <w:rPr>
          <w:sz w:val="24"/>
          <w:szCs w:val="24"/>
          <w:lang w:eastAsia="pl-PL"/>
        </w:rPr>
        <w:t xml:space="preserve">W rozdziale III Opis Przedmiotu Zamówienia w III.5. Tabela nr 4  w wierszu: popiół </w:t>
      </w:r>
      <w:r>
        <w:rPr>
          <w:sz w:val="24"/>
          <w:szCs w:val="24"/>
          <w:lang w:eastAsia="pl-PL"/>
        </w:rPr>
        <w:t xml:space="preserve">                      </w:t>
      </w:r>
      <w:r w:rsidRPr="00832C9C">
        <w:rPr>
          <w:sz w:val="24"/>
          <w:szCs w:val="24"/>
          <w:lang w:eastAsia="pl-PL"/>
        </w:rPr>
        <w:t xml:space="preserve">z palenisk, kolumna: częstotliwość odbierania: podkolumny: nieruchomości zamieszkałe </w:t>
      </w:r>
      <w:r>
        <w:rPr>
          <w:sz w:val="24"/>
          <w:szCs w:val="24"/>
          <w:lang w:eastAsia="pl-PL"/>
        </w:rPr>
        <w:t xml:space="preserve">                  </w:t>
      </w:r>
      <w:r w:rsidRPr="00832C9C">
        <w:rPr>
          <w:sz w:val="24"/>
          <w:szCs w:val="24"/>
          <w:lang w:eastAsia="pl-PL"/>
        </w:rPr>
        <w:t>i nieruchomości niezamieszkałe, zawarty jest zapis:</w:t>
      </w:r>
      <w:r w:rsidRPr="00832C9C">
        <w:rPr>
          <w:b/>
          <w:bCs/>
          <w:sz w:val="24"/>
          <w:szCs w:val="24"/>
          <w:lang w:eastAsia="pl-PL"/>
        </w:rPr>
        <w:t xml:space="preserve"> </w:t>
      </w:r>
      <w:r w:rsidRPr="00832C9C">
        <w:rPr>
          <w:bCs/>
          <w:sz w:val="24"/>
          <w:szCs w:val="24"/>
          <w:lang w:eastAsia="pl-PL"/>
        </w:rPr>
        <w:t>„W okresie od 15 października do 30 kwietnia 1 raz w miesiącu oraz w okresie jesienno- zimowym od listopada do kwietnia 1 raz w m-cu”.</w:t>
      </w:r>
    </w:p>
    <w:p w:rsidR="00A11D2C" w:rsidRPr="00832C9C" w:rsidRDefault="00A11D2C" w:rsidP="008721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832C9C">
        <w:rPr>
          <w:sz w:val="24"/>
          <w:szCs w:val="24"/>
          <w:lang w:eastAsia="pl-PL"/>
        </w:rPr>
        <w:t>Czy należy przez to rozumieć wywóz przedmiotowego odpadu następująco:</w:t>
      </w:r>
    </w:p>
    <w:p w:rsidR="00A11D2C" w:rsidRPr="00832C9C" w:rsidRDefault="00A11D2C" w:rsidP="0087212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832C9C">
        <w:rPr>
          <w:sz w:val="24"/>
          <w:szCs w:val="24"/>
          <w:lang w:eastAsia="pl-PL"/>
        </w:rPr>
        <w:t>m-c październik 2014- 1 (jeden) wywóz w m-cu,</w:t>
      </w:r>
    </w:p>
    <w:p w:rsidR="00A11D2C" w:rsidRPr="00832C9C" w:rsidRDefault="00A11D2C" w:rsidP="0087212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832C9C">
        <w:rPr>
          <w:sz w:val="24"/>
          <w:szCs w:val="24"/>
          <w:lang w:eastAsia="pl-PL"/>
        </w:rPr>
        <w:t>m-c listopad 2014- 2 (dwa) wywozy w m-cu,</w:t>
      </w:r>
    </w:p>
    <w:p w:rsidR="00A11D2C" w:rsidRPr="00832C9C" w:rsidRDefault="00A11D2C" w:rsidP="0087212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832C9C">
        <w:rPr>
          <w:sz w:val="24"/>
          <w:szCs w:val="24"/>
          <w:lang w:eastAsia="pl-PL"/>
        </w:rPr>
        <w:t>m-c grudzień 2014- 2 (dwa) wywozy w m-cu,</w:t>
      </w:r>
    </w:p>
    <w:p w:rsidR="00A11D2C" w:rsidRPr="00832C9C" w:rsidRDefault="00A11D2C" w:rsidP="0087212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832C9C">
        <w:rPr>
          <w:sz w:val="24"/>
          <w:szCs w:val="24"/>
          <w:lang w:eastAsia="pl-PL"/>
        </w:rPr>
        <w:t>m-c styczeń 2015- 2 (dwa) wywozy w m-cu,</w:t>
      </w:r>
    </w:p>
    <w:p w:rsidR="00A11D2C" w:rsidRPr="00832C9C" w:rsidRDefault="00A11D2C" w:rsidP="0087212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832C9C">
        <w:rPr>
          <w:sz w:val="24"/>
          <w:szCs w:val="24"/>
          <w:lang w:eastAsia="pl-PL"/>
        </w:rPr>
        <w:t>m-c luty 2015- 2 (dwa) wywozy w m-cu,</w:t>
      </w:r>
    </w:p>
    <w:p w:rsidR="00A11D2C" w:rsidRPr="00832C9C" w:rsidRDefault="00A11D2C" w:rsidP="0087212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832C9C">
        <w:rPr>
          <w:sz w:val="24"/>
          <w:szCs w:val="24"/>
          <w:lang w:eastAsia="pl-PL"/>
        </w:rPr>
        <w:t>m-c marzec 2015- 2 (dwa) wywozy w m-cu,</w:t>
      </w:r>
    </w:p>
    <w:p w:rsidR="00A11D2C" w:rsidRPr="00832C9C" w:rsidRDefault="00A11D2C" w:rsidP="0087212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832C9C">
        <w:rPr>
          <w:sz w:val="24"/>
          <w:szCs w:val="24"/>
          <w:lang w:eastAsia="pl-PL"/>
        </w:rPr>
        <w:t>m-c kwiecień 2015- 2 (dwa) wywozy w m-cu.</w:t>
      </w:r>
    </w:p>
    <w:p w:rsidR="00A11D2C" w:rsidRPr="00832C9C" w:rsidRDefault="00A11D2C" w:rsidP="008721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832C9C">
        <w:rPr>
          <w:sz w:val="24"/>
          <w:szCs w:val="24"/>
          <w:lang w:eastAsia="pl-PL"/>
        </w:rPr>
        <w:t>Łącznie razem 13 wywozów w przedmiocie zamówienia?</w:t>
      </w:r>
    </w:p>
    <w:p w:rsidR="00A11D2C" w:rsidRPr="00832C9C" w:rsidRDefault="00A11D2C" w:rsidP="008721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832C9C">
        <w:rPr>
          <w:sz w:val="24"/>
          <w:szCs w:val="24"/>
          <w:lang w:eastAsia="pl-PL"/>
        </w:rPr>
        <w:t xml:space="preserve">Obecny zapis jest nieprecyzyjny bowiem brak jest jasnego sprecyzowania ilości- częstotliwości miesięcznej wywozu przedmiotowego odpadu od listopada do kwietnia, jednoznaczny jest tylko zapis dot. m-ca października mówiący o jednokrotnej częstotliwości wywozu. Prosimy o jednoznaczne i precyzyjne wskazanie częstotliwości wywozu przedmiotowego odpadu. </w:t>
      </w:r>
    </w:p>
    <w:p w:rsidR="00A11D2C" w:rsidRDefault="00A11D2C" w:rsidP="0087212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A11D2C" w:rsidRDefault="00A11D2C" w:rsidP="0087212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Odp. Łącznie będzie to 7 wywozów, każdy raz w miesiącu.</w:t>
      </w:r>
    </w:p>
    <w:p w:rsidR="00A11D2C" w:rsidRPr="00832C9C" w:rsidRDefault="00A11D2C" w:rsidP="0087212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A11D2C" w:rsidRPr="00832C9C" w:rsidRDefault="00A11D2C" w:rsidP="00832C9C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eastAsia="pl-PL"/>
        </w:rPr>
      </w:pPr>
      <w:r w:rsidRPr="00832C9C">
        <w:rPr>
          <w:b/>
          <w:sz w:val="24"/>
          <w:szCs w:val="24"/>
          <w:lang w:eastAsia="pl-PL"/>
        </w:rPr>
        <w:t>22</w:t>
      </w:r>
      <w:r>
        <w:rPr>
          <w:sz w:val="24"/>
          <w:szCs w:val="24"/>
          <w:lang w:eastAsia="pl-PL"/>
        </w:rPr>
        <w:t xml:space="preserve">. </w:t>
      </w:r>
      <w:r w:rsidRPr="00832C9C">
        <w:rPr>
          <w:sz w:val="24"/>
          <w:szCs w:val="24"/>
          <w:lang w:eastAsia="pl-PL"/>
        </w:rPr>
        <w:t xml:space="preserve">W rozdziale III Opis Przedmiotu Zamówienia w III.5. tabela nr 4 w wierszu: popiół z palenisk, kolumna: częstotliwość odbierania: podkolumny: nieruchomości zamieszkałe i nieruchomości niezamieszkałe, zawarty jest zapis: </w:t>
      </w:r>
      <w:r w:rsidRPr="00832C9C">
        <w:rPr>
          <w:bCs/>
          <w:sz w:val="24"/>
          <w:szCs w:val="24"/>
          <w:lang w:eastAsia="pl-PL"/>
        </w:rPr>
        <w:t>„Poza sezonem grzewczym wykonawca musi zapewnić wywóz popiołu w ok. 30%”.</w:t>
      </w:r>
    </w:p>
    <w:p w:rsidR="00A11D2C" w:rsidRPr="00832C9C" w:rsidRDefault="00A11D2C" w:rsidP="008721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832C9C">
        <w:rPr>
          <w:sz w:val="24"/>
          <w:szCs w:val="24"/>
          <w:lang w:eastAsia="pl-PL"/>
        </w:rPr>
        <w:t>Czy należy przez to rozumieć wywóz przedmiotowego odpadu w okresach: lipca2014, sierpnia 2014, września 2014, maja 2015, czerwca 2015 jako jednokrotny wywóz w miesiącu przedmiotowego odpadu z 30% zapełnieniem wszystkich pojemników, czy też jako jednokrotny wywóz 30% wszystkich pojemników i z których miejscowości i adresów?</w:t>
      </w:r>
    </w:p>
    <w:p w:rsidR="00A11D2C" w:rsidRDefault="00A11D2C" w:rsidP="008721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832C9C">
        <w:rPr>
          <w:sz w:val="24"/>
          <w:szCs w:val="24"/>
          <w:lang w:eastAsia="pl-PL"/>
        </w:rPr>
        <w:t>Obecny zapis jest nieprecyzyjny brak jest sprecyzowania częstotliwości wywozu poza sezonem grzewczym oraz brak jest sprecyzowania czego dokładnie przedmiotowe 30% dotyczy, czy stopnia zapełnienia pojemników czy określonej ilości pojemników- nie wykazanych w SIWZ.</w:t>
      </w:r>
    </w:p>
    <w:p w:rsidR="00A11D2C" w:rsidRDefault="00A11D2C" w:rsidP="008721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A11D2C" w:rsidRDefault="00A11D2C" w:rsidP="008721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Odp. 22. </w:t>
      </w:r>
      <w:r>
        <w:rPr>
          <w:rFonts w:cs="Arial"/>
          <w:sz w:val="24"/>
          <w:szCs w:val="24"/>
        </w:rPr>
        <w:t>Zamawiający wykreśla zapis ze SIWZ: „</w:t>
      </w:r>
      <w:r w:rsidRPr="00CC4255">
        <w:rPr>
          <w:rFonts w:cs="Arial"/>
          <w:i/>
          <w:sz w:val="24"/>
          <w:szCs w:val="24"/>
        </w:rPr>
        <w:t>Poza sezonem grzewczym wykonawca musi zapewnić wywóz popiołu w ok. 30%”</w:t>
      </w:r>
      <w:r>
        <w:rPr>
          <w:rFonts w:cs="Arial"/>
          <w:i/>
          <w:sz w:val="24"/>
          <w:szCs w:val="24"/>
        </w:rPr>
        <w:t>.</w:t>
      </w:r>
    </w:p>
    <w:p w:rsidR="00A11D2C" w:rsidRPr="00832C9C" w:rsidRDefault="00A11D2C" w:rsidP="008721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A11D2C" w:rsidRDefault="00A11D2C" w:rsidP="00832C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832C9C">
        <w:rPr>
          <w:b/>
          <w:sz w:val="24"/>
          <w:szCs w:val="24"/>
          <w:lang w:eastAsia="pl-PL"/>
        </w:rPr>
        <w:t>23.</w:t>
      </w:r>
      <w:r>
        <w:rPr>
          <w:sz w:val="24"/>
          <w:szCs w:val="24"/>
          <w:lang w:eastAsia="pl-PL"/>
        </w:rPr>
        <w:t xml:space="preserve"> </w:t>
      </w:r>
      <w:r w:rsidRPr="00832C9C">
        <w:rPr>
          <w:sz w:val="24"/>
          <w:szCs w:val="24"/>
          <w:lang w:eastAsia="pl-PL"/>
        </w:rPr>
        <w:t>W związku z</w:t>
      </w:r>
      <w:r>
        <w:rPr>
          <w:sz w:val="24"/>
          <w:szCs w:val="24"/>
          <w:lang w:eastAsia="pl-PL"/>
        </w:rPr>
        <w:t xml:space="preserve"> ukazaniem się Zamówienia pn. „</w:t>
      </w:r>
      <w:r w:rsidRPr="00832C9C">
        <w:rPr>
          <w:sz w:val="24"/>
          <w:szCs w:val="24"/>
          <w:lang w:eastAsia="pl-PL"/>
        </w:rPr>
        <w:t>ŚWIADCZENIE USŁUG W ZAKREWSIE WYWOZU ODPOADÓW KOMUNALNYCH NA TERENIE GMINY KONDRATOWICE W OKRESIE OD 01.07.2014 r. DO 30.06.2015 r.” w dniu 28.05.2014 wnosimy o przedłużenie terminu składania ofert przetargowych do dnia 13.06.2014. Czas ten jest niezbędny na uzyskanie zmian we wpisie do Rejestru Działalności Regulowanej w zakresie rozszerzenia go o niektóre kody odpadów, które wymienione zostały w SIWZ przedmiotowego zamówienia. Czas pomiędzy ukazaniem się SIWZ, a dniem składania ofert jest bowiem za krótki na uzyskanie zmiany we wpisie do Rejestru Działalności Regulowanej. Ustawowy termin na uzyskanie wpisów do Rejestru Działalności Regulowanej i zmian wynosi bowiem 14 dni. Dokonanie wnioskowanej zmiany z pewnością wpłynie pozytywnie na zwiększenie kon</w:t>
      </w:r>
      <w:r>
        <w:rPr>
          <w:sz w:val="24"/>
          <w:szCs w:val="24"/>
          <w:lang w:eastAsia="pl-PL"/>
        </w:rPr>
        <w:t xml:space="preserve">kurencyjności na rynku odbioru </w:t>
      </w:r>
      <w:r w:rsidRPr="00832C9C">
        <w:rPr>
          <w:sz w:val="24"/>
          <w:szCs w:val="24"/>
          <w:lang w:eastAsia="pl-PL"/>
        </w:rPr>
        <w:t>odpadów w Państwa Gminie.</w:t>
      </w:r>
    </w:p>
    <w:p w:rsidR="00A11D2C" w:rsidRDefault="00A11D2C" w:rsidP="00832C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A11D2C" w:rsidRPr="00832C9C" w:rsidRDefault="00A11D2C" w:rsidP="00832C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Odp. Zamawiający nie przedłuża terminu na składanie ofert przetargowych. </w:t>
      </w:r>
    </w:p>
    <w:p w:rsidR="00A11D2C" w:rsidRPr="00F657B7" w:rsidRDefault="00A11D2C" w:rsidP="0087212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:rsidR="00A11D2C" w:rsidRPr="00CC4255" w:rsidRDefault="00A11D2C" w:rsidP="00872127">
      <w:pPr>
        <w:jc w:val="both"/>
        <w:rPr>
          <w:sz w:val="24"/>
          <w:szCs w:val="24"/>
        </w:rPr>
      </w:pPr>
    </w:p>
    <w:p w:rsidR="00A11D2C" w:rsidRDefault="00A11D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4255">
        <w:rPr>
          <w:sz w:val="24"/>
          <w:szCs w:val="24"/>
        </w:rPr>
        <w:t>Z poważaniem</w:t>
      </w:r>
    </w:p>
    <w:p w:rsidR="00A11D2C" w:rsidRPr="00832C9C" w:rsidRDefault="00A11D2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32C9C">
        <w:rPr>
          <w:sz w:val="20"/>
          <w:szCs w:val="20"/>
        </w:rPr>
        <w:t xml:space="preserve">W Ó J T </w:t>
      </w:r>
    </w:p>
    <w:p w:rsidR="00A11D2C" w:rsidRPr="00832C9C" w:rsidRDefault="00A11D2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832C9C">
        <w:rPr>
          <w:i/>
          <w:sz w:val="20"/>
          <w:szCs w:val="20"/>
        </w:rPr>
        <w:t>/-/Wojciech Bochnak</w:t>
      </w:r>
    </w:p>
    <w:p w:rsidR="00A11D2C" w:rsidRPr="00CC4255" w:rsidRDefault="00A11D2C" w:rsidP="007B2FA4">
      <w:pPr>
        <w:spacing w:line="240" w:lineRule="auto"/>
        <w:rPr>
          <w:i/>
          <w:sz w:val="24"/>
          <w:szCs w:val="24"/>
        </w:rPr>
      </w:pPr>
      <w:r w:rsidRPr="00CC4255">
        <w:rPr>
          <w:sz w:val="24"/>
          <w:szCs w:val="24"/>
        </w:rPr>
        <w:tab/>
      </w:r>
      <w:r w:rsidRPr="00CC4255">
        <w:rPr>
          <w:sz w:val="24"/>
          <w:szCs w:val="24"/>
        </w:rPr>
        <w:tab/>
      </w:r>
      <w:r w:rsidRPr="00CC4255">
        <w:rPr>
          <w:sz w:val="24"/>
          <w:szCs w:val="24"/>
        </w:rPr>
        <w:tab/>
      </w:r>
      <w:r w:rsidRPr="00CC4255">
        <w:rPr>
          <w:sz w:val="24"/>
          <w:szCs w:val="24"/>
        </w:rPr>
        <w:tab/>
      </w:r>
      <w:r w:rsidRPr="00CC4255">
        <w:rPr>
          <w:sz w:val="24"/>
          <w:szCs w:val="24"/>
        </w:rPr>
        <w:tab/>
      </w:r>
      <w:r w:rsidRPr="00CC4255">
        <w:rPr>
          <w:sz w:val="24"/>
          <w:szCs w:val="24"/>
        </w:rPr>
        <w:tab/>
      </w:r>
      <w:r w:rsidRPr="00CC4255">
        <w:rPr>
          <w:sz w:val="24"/>
          <w:szCs w:val="24"/>
        </w:rPr>
        <w:tab/>
      </w:r>
      <w:r w:rsidRPr="00CC4255">
        <w:rPr>
          <w:sz w:val="24"/>
          <w:szCs w:val="24"/>
        </w:rPr>
        <w:tab/>
        <w:t xml:space="preserve">                </w:t>
      </w:r>
    </w:p>
    <w:p w:rsidR="00A11D2C" w:rsidRDefault="00A11D2C"/>
    <w:sectPr w:rsidR="00A11D2C" w:rsidSect="005A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56FE48"/>
    <w:lvl w:ilvl="0">
      <w:numFmt w:val="bullet"/>
      <w:lvlText w:val="*"/>
      <w:lvlJc w:val="left"/>
    </w:lvl>
  </w:abstractNum>
  <w:abstractNum w:abstractNumId="1">
    <w:nsid w:val="03770FC8"/>
    <w:multiLevelType w:val="multilevel"/>
    <w:tmpl w:val="556A1E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38A66591"/>
    <w:multiLevelType w:val="multilevel"/>
    <w:tmpl w:val="5120CE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">
    <w:nsid w:val="46C6672E"/>
    <w:multiLevelType w:val="hybridMultilevel"/>
    <w:tmpl w:val="CC5A511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026619"/>
    <w:multiLevelType w:val="hybridMultilevel"/>
    <w:tmpl w:val="431858EC"/>
    <w:lvl w:ilvl="0" w:tplc="DA2695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B7571E"/>
    <w:multiLevelType w:val="multilevel"/>
    <w:tmpl w:val="D0A6EA8C"/>
    <w:lvl w:ilvl="0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D62"/>
    <w:rsid w:val="00066516"/>
    <w:rsid w:val="000D1EAB"/>
    <w:rsid w:val="001451EE"/>
    <w:rsid w:val="00184F34"/>
    <w:rsid w:val="001C529D"/>
    <w:rsid w:val="001E186B"/>
    <w:rsid w:val="00253FE1"/>
    <w:rsid w:val="00260429"/>
    <w:rsid w:val="00280CE9"/>
    <w:rsid w:val="002D54F1"/>
    <w:rsid w:val="00331911"/>
    <w:rsid w:val="00351283"/>
    <w:rsid w:val="00374740"/>
    <w:rsid w:val="00391A7C"/>
    <w:rsid w:val="003A0E4B"/>
    <w:rsid w:val="00441B91"/>
    <w:rsid w:val="00487451"/>
    <w:rsid w:val="00495A89"/>
    <w:rsid w:val="004B28F7"/>
    <w:rsid w:val="004B2A68"/>
    <w:rsid w:val="004C741D"/>
    <w:rsid w:val="00501130"/>
    <w:rsid w:val="00522633"/>
    <w:rsid w:val="00561CE5"/>
    <w:rsid w:val="005A0CED"/>
    <w:rsid w:val="005E5290"/>
    <w:rsid w:val="006C0665"/>
    <w:rsid w:val="007138BB"/>
    <w:rsid w:val="00765231"/>
    <w:rsid w:val="007831CE"/>
    <w:rsid w:val="007B2FA4"/>
    <w:rsid w:val="007D2D30"/>
    <w:rsid w:val="007F51CF"/>
    <w:rsid w:val="00814715"/>
    <w:rsid w:val="00832C9C"/>
    <w:rsid w:val="00857DE0"/>
    <w:rsid w:val="00872127"/>
    <w:rsid w:val="008B142C"/>
    <w:rsid w:val="008D4740"/>
    <w:rsid w:val="00903CE6"/>
    <w:rsid w:val="00912561"/>
    <w:rsid w:val="009D118A"/>
    <w:rsid w:val="009D5A47"/>
    <w:rsid w:val="00A11D2C"/>
    <w:rsid w:val="00A40398"/>
    <w:rsid w:val="00A64735"/>
    <w:rsid w:val="00AB3AE0"/>
    <w:rsid w:val="00AD38F8"/>
    <w:rsid w:val="00AF59ED"/>
    <w:rsid w:val="00B05B70"/>
    <w:rsid w:val="00B21E95"/>
    <w:rsid w:val="00B22C99"/>
    <w:rsid w:val="00B239D9"/>
    <w:rsid w:val="00BD5AB2"/>
    <w:rsid w:val="00C13701"/>
    <w:rsid w:val="00C46F7F"/>
    <w:rsid w:val="00CC4255"/>
    <w:rsid w:val="00CD1501"/>
    <w:rsid w:val="00CF7F66"/>
    <w:rsid w:val="00D231CE"/>
    <w:rsid w:val="00D36D62"/>
    <w:rsid w:val="00D82469"/>
    <w:rsid w:val="00E17240"/>
    <w:rsid w:val="00E416DF"/>
    <w:rsid w:val="00ED32F2"/>
    <w:rsid w:val="00F40B01"/>
    <w:rsid w:val="00F657B7"/>
    <w:rsid w:val="00FC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91A7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AF59E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F5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CC4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7</Pages>
  <Words>2152</Words>
  <Characters>12914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:</dc:title>
  <dc:subject/>
  <dc:creator>magda</dc:creator>
  <cp:keywords/>
  <dc:description/>
  <cp:lastModifiedBy>mateusz87</cp:lastModifiedBy>
  <cp:revision>6</cp:revision>
  <dcterms:created xsi:type="dcterms:W3CDTF">2014-06-03T15:01:00Z</dcterms:created>
  <dcterms:modified xsi:type="dcterms:W3CDTF">2014-06-03T16:22:00Z</dcterms:modified>
</cp:coreProperties>
</file>